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2" w:rsidRDefault="00EC77E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F2EA" wp14:editId="5A0CB946">
                <wp:simplePos x="0" y="0"/>
                <wp:positionH relativeFrom="column">
                  <wp:posOffset>-89898</wp:posOffset>
                </wp:positionH>
                <wp:positionV relativeFrom="paragraph">
                  <wp:posOffset>-207463</wp:posOffset>
                </wp:positionV>
                <wp:extent cx="2625090" cy="718458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7184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B2" w:rsidRDefault="00FA4ED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435860" cy="568221"/>
                                  <wp:effectExtent l="0" t="0" r="2540" b="3810"/>
                                  <wp:docPr id="2" name="Grafik 2" descr="D:\Dresden_4C_dru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resden_4C_dru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5860" cy="568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1pt;margin-top:-16.35pt;width:206.7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" filled="f" stroked="f" strokeweight=".5pt">
                <v:textbox>
                  <w:txbxContent>
                    <w:p w:rsidR="001A02B2" w:rsidRDefault="00FA4ED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435860" cy="568221"/>
                            <wp:effectExtent l="0" t="0" r="2540" b="3810"/>
                            <wp:docPr id="2" name="Grafik 2" descr="D:\Dresden_4C_dru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resden_4C_dru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5860" cy="568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13E1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762D2" wp14:editId="2616F98B">
                <wp:simplePos x="0" y="0"/>
                <wp:positionH relativeFrom="margin">
                  <wp:posOffset>-786765</wp:posOffset>
                </wp:positionH>
                <wp:positionV relativeFrom="paragraph">
                  <wp:posOffset>-257538</wp:posOffset>
                </wp:positionV>
                <wp:extent cx="7314928" cy="0"/>
                <wp:effectExtent l="0" t="0" r="1968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28B8AD" id="Gerader Verbinder 2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95pt,-20.3pt" to="514.05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" strokecolor="#a5a5a5 [2092]" strokeweight=".5pt">
                <v:stroke dashstyle="dashDot" joinstyle="miter"/>
                <w10:wrap anchorx="margin"/>
              </v:line>
            </w:pict>
          </mc:Fallback>
        </mc:AlternateContent>
      </w:r>
      <w:r w:rsidR="00D013E1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00882" wp14:editId="17035A37">
                <wp:simplePos x="0" y="0"/>
                <wp:positionH relativeFrom="column">
                  <wp:posOffset>3462655</wp:posOffset>
                </wp:positionH>
                <wp:positionV relativeFrom="paragraph">
                  <wp:posOffset>-265793</wp:posOffset>
                </wp:positionV>
                <wp:extent cx="2219960" cy="1018540"/>
                <wp:effectExtent l="0" t="0" r="27940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960" cy="101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B2" w:rsidRPr="001A02B2" w:rsidRDefault="001A02B2" w:rsidP="001A02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02B2">
                              <w:rPr>
                                <w:sz w:val="28"/>
                                <w:szCs w:val="28"/>
                              </w:rPr>
                              <w:t>Logo und Bezeichnung des Praxisunternehmens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2.65pt;margin-top:-20.95pt;width:174.8pt;height:8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" fillcolor="white [3201]" strokeweight=".5pt">
                <v:stroke dashstyle="dash"/>
                <v:textbox>
                  <w:txbxContent>
                    <w:p w:rsidR="001A02B2" w:rsidRPr="001A02B2" w:rsidRDefault="001A02B2" w:rsidP="001A02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02B2">
                        <w:rPr>
                          <w:sz w:val="28"/>
                          <w:szCs w:val="28"/>
                        </w:rPr>
                        <w:t>Logo und Bezeichnung des Praxisunternehmens</w:t>
                      </w:r>
                    </w:p>
                  </w:txbxContent>
                </v:textbox>
              </v:shape>
            </w:pict>
          </mc:Fallback>
        </mc:AlternateContent>
      </w:r>
      <w:r w:rsidR="00D013E1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8B489" wp14:editId="4122F3B1">
                <wp:simplePos x="0" y="0"/>
                <wp:positionH relativeFrom="margin">
                  <wp:posOffset>5692322</wp:posOffset>
                </wp:positionH>
                <wp:positionV relativeFrom="paragraph">
                  <wp:posOffset>-904150</wp:posOffset>
                </wp:positionV>
                <wp:extent cx="0" cy="10646228"/>
                <wp:effectExtent l="0" t="0" r="19050" b="2222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462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5019B3" id="Gerader Verbinder 2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8.2pt,-71.2pt" to="448.2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" strokecolor="#a5a5a5 [2092]" strokeweight=".5pt">
                <v:stroke dashstyle="dashDot" joinstyle="miter"/>
                <w10:wrap anchorx="margin"/>
              </v:line>
            </w:pict>
          </mc:Fallback>
        </mc:AlternateContent>
      </w:r>
      <w:r w:rsidR="00D013E1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B93CE" wp14:editId="0C92431F">
                <wp:simplePos x="0" y="0"/>
                <wp:positionH relativeFrom="margin">
                  <wp:align>left</wp:align>
                </wp:positionH>
                <wp:positionV relativeFrom="paragraph">
                  <wp:posOffset>-812438</wp:posOffset>
                </wp:positionV>
                <wp:extent cx="0" cy="10646228"/>
                <wp:effectExtent l="0" t="0" r="19050" b="2222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462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28512B" id="Gerader Verbinder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3.95pt" to="0,7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" strokecolor="#a5a5a5 [2092]" strokeweight=".5pt">
                <v:stroke dashstyle="dashDot" joinstyle="miter"/>
                <w10:wrap anchorx="margin"/>
              </v:line>
            </w:pict>
          </mc:Fallback>
        </mc:AlternateContent>
      </w:r>
      <w:r w:rsid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25A459" wp14:editId="591ECAFD">
                <wp:simplePos x="0" y="0"/>
                <wp:positionH relativeFrom="column">
                  <wp:posOffset>2875371</wp:posOffset>
                </wp:positionH>
                <wp:positionV relativeFrom="paragraph">
                  <wp:posOffset>-886732</wp:posOffset>
                </wp:positionV>
                <wp:extent cx="0" cy="10646228"/>
                <wp:effectExtent l="0" t="0" r="19050" b="2222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6462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3E3170" id="Gerader Verbinder 1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-69.8pt" to="226.4pt,7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" strokecolor="#a5a5a5 [2092]" strokeweight=".5pt">
                <v:stroke dashstyle="dashDot" joinstyle="miter"/>
              </v:line>
            </w:pict>
          </mc:Fallback>
        </mc:AlternateContent>
      </w:r>
      <w:r w:rsidR="00870A2A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E31E4" wp14:editId="71ACB378">
                <wp:simplePos x="0" y="0"/>
                <wp:positionH relativeFrom="page">
                  <wp:posOffset>3142615</wp:posOffset>
                </wp:positionH>
                <wp:positionV relativeFrom="paragraph">
                  <wp:posOffset>294912</wp:posOffset>
                </wp:positionV>
                <wp:extent cx="875030" cy="300355"/>
                <wp:effectExtent l="0" t="0" r="0" b="444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2A" w:rsidRPr="00870A2A" w:rsidRDefault="00870A2A" w:rsidP="00870A2A">
                            <w:pPr>
                              <w:rPr>
                                <w:color w:val="FF0000"/>
                              </w:rPr>
                            </w:pPr>
                            <w:r w:rsidRPr="00870A2A">
                              <w:rPr>
                                <w:color w:val="FF0000"/>
                              </w:rPr>
                              <w:t>(Arial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margin-left:247.45pt;margin-top:23.2pt;width:68.9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" filled="f" stroked="f" strokeweight=".5pt">
                <v:textbox>
                  <w:txbxContent>
                    <w:p w:rsidR="00870A2A" w:rsidRPr="00870A2A" w:rsidRDefault="00870A2A" w:rsidP="00870A2A">
                      <w:pPr>
                        <w:rPr>
                          <w:color w:val="FF0000"/>
                        </w:rPr>
                      </w:pPr>
                      <w:r w:rsidRPr="00870A2A">
                        <w:rPr>
                          <w:color w:val="FF0000"/>
                        </w:rPr>
                        <w:t>(Arial 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0104" w:rsidRDefault="00D013E1">
      <w:r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1299845</wp:posOffset>
                </wp:positionH>
                <wp:positionV relativeFrom="paragraph">
                  <wp:posOffset>2531110</wp:posOffset>
                </wp:positionV>
                <wp:extent cx="3187065" cy="548640"/>
                <wp:effectExtent l="0" t="0" r="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0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B2" w:rsidRDefault="001A02B2" w:rsidP="001A0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02B2">
                              <w:rPr>
                                <w:rFonts w:ascii="Arial" w:hAnsi="Arial" w:cs="Arial"/>
                              </w:rPr>
                              <w:t>Praxistran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1A02B2">
                              <w:rPr>
                                <w:rFonts w:ascii="Arial" w:hAnsi="Arial" w:cs="Arial"/>
                              </w:rPr>
                              <w:t>ferbeleg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im Modul 3HT-PMAS-10</w:t>
                            </w:r>
                          </w:p>
                          <w:p w:rsidR="001A02B2" w:rsidRPr="001A02B2" w:rsidRDefault="001A02B2" w:rsidP="001A0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zum Thema: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4" o:spid="_x0000_s1029" type="#_x0000_t202" style="position:absolute;margin-left:102.35pt;margin-top:199.3pt;width:250.9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" fillcolor="white [3201]" stroked="f" strokeweight=".5pt">
                <v:textbox>
                  <w:txbxContent>
                    <w:p w:rsidR="001A02B2" w:rsidRDefault="001A02B2" w:rsidP="001A0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02B2">
                        <w:rPr>
                          <w:rFonts w:ascii="Arial" w:hAnsi="Arial" w:cs="Arial"/>
                        </w:rPr>
                        <w:t>Praxistran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1A02B2">
                        <w:rPr>
                          <w:rFonts w:ascii="Arial" w:hAnsi="Arial" w:cs="Arial"/>
                        </w:rPr>
                        <w:t>ferbeleg</w:t>
                      </w:r>
                      <w:r>
                        <w:rPr>
                          <w:rFonts w:ascii="Arial" w:hAnsi="Arial" w:cs="Arial"/>
                        </w:rPr>
                        <w:t xml:space="preserve"> im Modul 3HT-PMAS-10</w:t>
                      </w:r>
                    </w:p>
                    <w:p w:rsidR="001A02B2" w:rsidRPr="001A02B2" w:rsidRDefault="001A02B2" w:rsidP="001A0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zum Thema: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0BE61" wp14:editId="75F45BBD">
                <wp:simplePos x="0" y="0"/>
                <wp:positionH relativeFrom="page">
                  <wp:align>right</wp:align>
                </wp:positionH>
                <wp:positionV relativeFrom="paragraph">
                  <wp:posOffset>418556</wp:posOffset>
                </wp:positionV>
                <wp:extent cx="7314928" cy="0"/>
                <wp:effectExtent l="0" t="0" r="1968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4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103518" id="Gerader Verbinder 2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4.8pt,32.95pt" to="1100.8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" strokecolor="#a5a5a5 [2092]" strokeweight=".5pt">
                <v:stroke dashstyle="dashDot" joinstyle="miter"/>
                <w10:wrap anchorx="page"/>
              </v:line>
            </w:pict>
          </mc:Fallback>
        </mc:AlternateContent>
      </w:r>
      <w:r w:rsidR="00870A2A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1679938</wp:posOffset>
                </wp:positionH>
                <wp:positionV relativeFrom="paragraph">
                  <wp:posOffset>5120640</wp:posOffset>
                </wp:positionV>
                <wp:extent cx="2411730" cy="57467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B2" w:rsidRPr="001A02B2" w:rsidRDefault="001A02B2" w:rsidP="001A0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02B2">
                              <w:rPr>
                                <w:rFonts w:ascii="Arial" w:hAnsi="Arial" w:cs="Arial"/>
                              </w:rPr>
                              <w:t>eingereicht von:</w:t>
                            </w:r>
                          </w:p>
                          <w:p w:rsidR="001A02B2" w:rsidRPr="001A02B2" w:rsidRDefault="001A02B2" w:rsidP="001A0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02B2">
                              <w:rPr>
                                <w:rFonts w:ascii="Arial" w:hAnsi="Arial" w:cs="Arial"/>
                              </w:rPr>
                              <w:t xml:space="preserve">Karl </w:t>
                            </w:r>
                            <w:proofErr w:type="spellStart"/>
                            <w:r w:rsidRPr="001A02B2">
                              <w:rPr>
                                <w:rFonts w:ascii="Arial" w:hAnsi="Arial" w:cs="Arial"/>
                              </w:rPr>
                              <w:t>Butzmann</w:t>
                            </w:r>
                            <w:proofErr w:type="spellEnd"/>
                            <w:r w:rsidRPr="001A02B2">
                              <w:rPr>
                                <w:rFonts w:ascii="Arial" w:hAnsi="Arial" w:cs="Arial"/>
                              </w:rPr>
                              <w:t>, 16HT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feld 8" o:spid="_x0000_s1030" type="#_x0000_t202" style="position:absolute;margin-left:132.3pt;margin-top:403.2pt;width:189.9pt;height:45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" filled="f" stroked="f" strokeweight=".5pt">
                <v:textbox>
                  <w:txbxContent>
                    <w:p w:rsidR="001A02B2" w:rsidRPr="001A02B2" w:rsidRDefault="001A02B2" w:rsidP="001A0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02B2">
                        <w:rPr>
                          <w:rFonts w:ascii="Arial" w:hAnsi="Arial" w:cs="Arial"/>
                        </w:rPr>
                        <w:t>eingereicht von:</w:t>
                      </w:r>
                    </w:p>
                    <w:p w:rsidR="001A02B2" w:rsidRPr="001A02B2" w:rsidRDefault="001A02B2" w:rsidP="001A0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A02B2">
                        <w:rPr>
                          <w:rFonts w:ascii="Arial" w:hAnsi="Arial" w:cs="Arial"/>
                        </w:rPr>
                        <w:t xml:space="preserve">Karl </w:t>
                      </w:r>
                      <w:proofErr w:type="spellStart"/>
                      <w:r w:rsidRPr="001A02B2">
                        <w:rPr>
                          <w:rFonts w:ascii="Arial" w:hAnsi="Arial" w:cs="Arial"/>
                        </w:rPr>
                        <w:t>Butzmann</w:t>
                      </w:r>
                      <w:proofErr w:type="spellEnd"/>
                      <w:r w:rsidRPr="001A02B2">
                        <w:rPr>
                          <w:rFonts w:ascii="Arial" w:hAnsi="Arial" w:cs="Arial"/>
                        </w:rPr>
                        <w:t>, 16HT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-63863</wp:posOffset>
                </wp:positionH>
                <wp:positionV relativeFrom="paragraph">
                  <wp:posOffset>8077835</wp:posOffset>
                </wp:positionV>
                <wp:extent cx="2599055" cy="57467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57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2A" w:rsidRPr="00870A2A" w:rsidRDefault="00870A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A2A">
                              <w:rPr>
                                <w:rFonts w:ascii="Arial" w:hAnsi="Arial" w:cs="Arial"/>
                              </w:rPr>
                              <w:t xml:space="preserve">Tag der Themenübergabe: </w:t>
                            </w:r>
                            <w:proofErr w:type="spellStart"/>
                            <w:r w:rsidRPr="00870A2A">
                              <w:rPr>
                                <w:rFonts w:ascii="Arial" w:hAnsi="Arial" w:cs="Arial"/>
                              </w:rPr>
                              <w:t>xx.yy.zzzz</w:t>
                            </w:r>
                            <w:proofErr w:type="spellEnd"/>
                          </w:p>
                          <w:p w:rsidR="00870A2A" w:rsidRPr="00870A2A" w:rsidRDefault="00870A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A2A">
                              <w:rPr>
                                <w:rFonts w:ascii="Arial" w:hAnsi="Arial" w:cs="Arial"/>
                              </w:rPr>
                              <w:t xml:space="preserve">Tag der Einreichung: </w:t>
                            </w:r>
                            <w:proofErr w:type="spellStart"/>
                            <w:r w:rsidRPr="00870A2A">
                              <w:rPr>
                                <w:rFonts w:ascii="Arial" w:hAnsi="Arial" w:cs="Arial"/>
                              </w:rPr>
                              <w:t>xx.yy.zzzz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feld 12" o:spid="_x0000_s1031" type="#_x0000_t202" style="position:absolute;margin-left:-5.05pt;margin-top:636.05pt;width:204.65pt;height:45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" filled="f" stroked="f" strokeweight=".5pt">
                <v:textbox>
                  <w:txbxContent>
                    <w:p w:rsidR="00870A2A" w:rsidRPr="00870A2A" w:rsidRDefault="00870A2A">
                      <w:pPr>
                        <w:rPr>
                          <w:rFonts w:ascii="Arial" w:hAnsi="Arial" w:cs="Arial"/>
                        </w:rPr>
                      </w:pPr>
                      <w:r w:rsidRPr="00870A2A">
                        <w:rPr>
                          <w:rFonts w:ascii="Arial" w:hAnsi="Arial" w:cs="Arial"/>
                        </w:rPr>
                        <w:t xml:space="preserve">Tag der Themenübergabe: </w:t>
                      </w:r>
                      <w:proofErr w:type="spellStart"/>
                      <w:r w:rsidRPr="00870A2A">
                        <w:rPr>
                          <w:rFonts w:ascii="Arial" w:hAnsi="Arial" w:cs="Arial"/>
                        </w:rPr>
                        <w:t>xx.yy.zzzz</w:t>
                      </w:r>
                      <w:proofErr w:type="spellEnd"/>
                    </w:p>
                    <w:p w:rsidR="00870A2A" w:rsidRPr="00870A2A" w:rsidRDefault="00870A2A">
                      <w:pPr>
                        <w:rPr>
                          <w:rFonts w:ascii="Arial" w:hAnsi="Arial" w:cs="Arial"/>
                        </w:rPr>
                      </w:pPr>
                      <w:r w:rsidRPr="00870A2A">
                        <w:rPr>
                          <w:rFonts w:ascii="Arial" w:hAnsi="Arial" w:cs="Arial"/>
                        </w:rPr>
                        <w:t xml:space="preserve">Tag der Einreichung: </w:t>
                      </w:r>
                      <w:proofErr w:type="spellStart"/>
                      <w:r w:rsidRPr="00870A2A">
                        <w:rPr>
                          <w:rFonts w:ascii="Arial" w:hAnsi="Arial" w:cs="Arial"/>
                        </w:rPr>
                        <w:t>xx.yy.zzzz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-65496</wp:posOffset>
                </wp:positionH>
                <wp:positionV relativeFrom="paragraph">
                  <wp:posOffset>7162800</wp:posOffset>
                </wp:positionV>
                <wp:extent cx="4075430" cy="339090"/>
                <wp:effectExtent l="0" t="0" r="0" b="381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43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2A" w:rsidRPr="00870A2A" w:rsidRDefault="00870A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A2A">
                              <w:rPr>
                                <w:rFonts w:ascii="Arial" w:hAnsi="Arial" w:cs="Arial"/>
                              </w:rPr>
                              <w:t xml:space="preserve">Betreuer/Gutachter im Unternehmen: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Herr Dipl.-Ing. A. Wisser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feld 13" o:spid="_x0000_s1032" type="#_x0000_t202" style="position:absolute;margin-left:-5.15pt;margin-top:564pt;width:320.9pt;height:26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" filled="f" stroked="f" strokeweight=".5pt">
                <v:textbox>
                  <w:txbxContent>
                    <w:p w:rsidR="00870A2A" w:rsidRPr="00870A2A" w:rsidRDefault="00870A2A">
                      <w:pPr>
                        <w:rPr>
                          <w:rFonts w:ascii="Arial" w:hAnsi="Arial" w:cs="Arial"/>
                        </w:rPr>
                      </w:pPr>
                      <w:r w:rsidRPr="00870A2A">
                        <w:rPr>
                          <w:rFonts w:ascii="Arial" w:hAnsi="Arial" w:cs="Arial"/>
                        </w:rPr>
                        <w:t xml:space="preserve">Betreuer/Gutachter im Unternehmen: </w:t>
                      </w:r>
                      <w:r>
                        <w:rPr>
                          <w:rFonts w:ascii="Arial" w:hAnsi="Arial" w:cs="Arial"/>
                        </w:rPr>
                        <w:t>Herr Dipl.-Ing. A. Wisser</w:t>
                      </w:r>
                    </w:p>
                  </w:txbxContent>
                </v:textbox>
              </v:shape>
            </w:pict>
          </mc:Fallback>
        </mc:AlternateContent>
      </w:r>
      <w:r w:rsidR="00870A2A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FDDE2" wp14:editId="333FDEED">
                <wp:simplePos x="0" y="0"/>
                <wp:positionH relativeFrom="page">
                  <wp:posOffset>6421483</wp:posOffset>
                </wp:positionH>
                <wp:positionV relativeFrom="paragraph">
                  <wp:posOffset>8138795</wp:posOffset>
                </wp:positionV>
                <wp:extent cx="875030" cy="300355"/>
                <wp:effectExtent l="0" t="0" r="0" b="444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2A" w:rsidRPr="00870A2A" w:rsidRDefault="00870A2A" w:rsidP="00870A2A">
                            <w:pPr>
                              <w:rPr>
                                <w:color w:val="FF0000"/>
                              </w:rPr>
                            </w:pPr>
                            <w:r w:rsidRPr="00870A2A">
                              <w:rPr>
                                <w:color w:val="FF0000"/>
                              </w:rPr>
                              <w:t>(Arial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FDDE2" id="Textfeld 15" o:spid="_x0000_s1033" type="#_x0000_t202" style="position:absolute;margin-left:505.65pt;margin-top:640.85pt;width:68.9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" filled="f" stroked="f" strokeweight=".5pt">
                <v:textbox>
                  <w:txbxContent>
                    <w:p w:rsidR="00870A2A" w:rsidRPr="00870A2A" w:rsidRDefault="00870A2A" w:rsidP="00870A2A">
                      <w:pPr>
                        <w:rPr>
                          <w:color w:val="FF0000"/>
                        </w:rPr>
                      </w:pPr>
                      <w:r w:rsidRPr="00870A2A">
                        <w:rPr>
                          <w:color w:val="FF0000"/>
                        </w:rPr>
                        <w:t>(Arial 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0A2A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9252A" wp14:editId="1723A443">
                <wp:simplePos x="0" y="0"/>
                <wp:positionH relativeFrom="page">
                  <wp:posOffset>6408420</wp:posOffset>
                </wp:positionH>
                <wp:positionV relativeFrom="paragraph">
                  <wp:posOffset>7171690</wp:posOffset>
                </wp:positionV>
                <wp:extent cx="875030" cy="300355"/>
                <wp:effectExtent l="0" t="0" r="0" b="444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2A" w:rsidRPr="00870A2A" w:rsidRDefault="00870A2A" w:rsidP="00870A2A">
                            <w:pPr>
                              <w:rPr>
                                <w:color w:val="FF0000"/>
                              </w:rPr>
                            </w:pPr>
                            <w:r w:rsidRPr="00870A2A">
                              <w:rPr>
                                <w:color w:val="FF0000"/>
                              </w:rPr>
                              <w:t>(Arial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9252A" id="Textfeld 14" o:spid="_x0000_s1034" type="#_x0000_t202" style="position:absolute;margin-left:504.6pt;margin-top:564.7pt;width:68.9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" filled="f" stroked="f" strokeweight=".5pt">
                <v:textbox>
                  <w:txbxContent>
                    <w:p w:rsidR="00870A2A" w:rsidRPr="00870A2A" w:rsidRDefault="00870A2A" w:rsidP="00870A2A">
                      <w:pPr>
                        <w:rPr>
                          <w:color w:val="FF0000"/>
                        </w:rPr>
                      </w:pPr>
                      <w:r w:rsidRPr="00870A2A">
                        <w:rPr>
                          <w:color w:val="FF0000"/>
                        </w:rPr>
                        <w:t>(Arial 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0A2A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DA51C" wp14:editId="71E3CB68">
                <wp:simplePos x="0" y="0"/>
                <wp:positionH relativeFrom="page">
                  <wp:posOffset>6414407</wp:posOffset>
                </wp:positionH>
                <wp:positionV relativeFrom="paragraph">
                  <wp:posOffset>5221605</wp:posOffset>
                </wp:positionV>
                <wp:extent cx="875030" cy="300355"/>
                <wp:effectExtent l="0" t="0" r="0" b="444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B2" w:rsidRPr="00870A2A" w:rsidRDefault="001A02B2" w:rsidP="001A02B2">
                            <w:pPr>
                              <w:rPr>
                                <w:color w:val="FF0000"/>
                              </w:rPr>
                            </w:pPr>
                            <w:r w:rsidRPr="00870A2A">
                              <w:rPr>
                                <w:color w:val="FF0000"/>
                              </w:rPr>
                              <w:t>(Arial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DA51C" id="Textfeld 9" o:spid="_x0000_s1035" type="#_x0000_t202" style="position:absolute;margin-left:505.05pt;margin-top:411.15pt;width:68.9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" filled="f" stroked="f" strokeweight=".5pt">
                <v:textbox>
                  <w:txbxContent>
                    <w:p w:rsidR="001A02B2" w:rsidRPr="00870A2A" w:rsidRDefault="001A02B2" w:rsidP="001A02B2">
                      <w:pPr>
                        <w:rPr>
                          <w:color w:val="FF0000"/>
                        </w:rPr>
                      </w:pPr>
                      <w:r w:rsidRPr="00870A2A">
                        <w:rPr>
                          <w:color w:val="FF0000"/>
                        </w:rPr>
                        <w:t>(Arial 11)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0A2A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6402977</wp:posOffset>
                </wp:positionH>
                <wp:positionV relativeFrom="paragraph">
                  <wp:posOffset>4126865</wp:posOffset>
                </wp:positionV>
                <wp:extent cx="875030" cy="300355"/>
                <wp:effectExtent l="0" t="0" r="0" b="444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B2" w:rsidRPr="00870A2A" w:rsidRDefault="001A02B2">
                            <w:pPr>
                              <w:rPr>
                                <w:color w:val="FF0000"/>
                              </w:rPr>
                            </w:pPr>
                            <w:r w:rsidRPr="00870A2A">
                              <w:rPr>
                                <w:color w:val="FF0000"/>
                              </w:rPr>
                              <w:t>(Arial 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6" o:spid="_x0000_s1036" type="#_x0000_t202" style="position:absolute;margin-left:504.15pt;margin-top:324.95pt;width:68.9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" filled="f" stroked="f" strokeweight=".5pt">
                <v:textbox>
                  <w:txbxContent>
                    <w:p w:rsidR="001A02B2" w:rsidRPr="00870A2A" w:rsidRDefault="001A02B2">
                      <w:pPr>
                        <w:rPr>
                          <w:color w:val="FF0000"/>
                        </w:rPr>
                      </w:pPr>
                      <w:r w:rsidRPr="00870A2A">
                        <w:rPr>
                          <w:color w:val="FF0000"/>
                        </w:rPr>
                        <w:t>(Arial 20)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0A2A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4417B" wp14:editId="7850BEEE">
                <wp:simplePos x="0" y="0"/>
                <wp:positionH relativeFrom="page">
                  <wp:posOffset>3128645</wp:posOffset>
                </wp:positionH>
                <wp:positionV relativeFrom="paragraph">
                  <wp:posOffset>95613</wp:posOffset>
                </wp:positionV>
                <wp:extent cx="875030" cy="300355"/>
                <wp:effectExtent l="0" t="0" r="0" b="44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2A" w:rsidRPr="00870A2A" w:rsidRDefault="001A02B2" w:rsidP="001A02B2">
                            <w:pPr>
                              <w:rPr>
                                <w:color w:val="FF0000"/>
                              </w:rPr>
                            </w:pPr>
                            <w:r w:rsidRPr="00870A2A">
                              <w:rPr>
                                <w:color w:val="FF0000"/>
                              </w:rPr>
                              <w:t xml:space="preserve">(Arial </w:t>
                            </w:r>
                            <w:r w:rsidR="00870A2A" w:rsidRPr="00870A2A">
                              <w:rPr>
                                <w:color w:val="FF0000"/>
                              </w:rPr>
                              <w:t>8)</w:t>
                            </w:r>
                          </w:p>
                          <w:p w:rsidR="00870A2A" w:rsidRDefault="00870A2A" w:rsidP="001A02B2"/>
                          <w:p w:rsidR="001A02B2" w:rsidRDefault="001A02B2" w:rsidP="001A02B2"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4417B" id="Textfeld 10" o:spid="_x0000_s1037" type="#_x0000_t202" style="position:absolute;margin-left:246.35pt;margin-top:7.55pt;width:68.9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" filled="f" stroked="f" strokeweight=".5pt">
                <v:textbox>
                  <w:txbxContent>
                    <w:p w:rsidR="00870A2A" w:rsidRPr="00870A2A" w:rsidRDefault="001A02B2" w:rsidP="001A02B2">
                      <w:pPr>
                        <w:rPr>
                          <w:color w:val="FF0000"/>
                        </w:rPr>
                      </w:pPr>
                      <w:r w:rsidRPr="00870A2A">
                        <w:rPr>
                          <w:color w:val="FF0000"/>
                        </w:rPr>
                        <w:t xml:space="preserve">(Arial </w:t>
                      </w:r>
                      <w:r w:rsidR="00870A2A" w:rsidRPr="00870A2A">
                        <w:rPr>
                          <w:color w:val="FF0000"/>
                        </w:rPr>
                        <w:t>8)</w:t>
                      </w:r>
                    </w:p>
                    <w:p w:rsidR="00870A2A" w:rsidRDefault="00870A2A" w:rsidP="001A02B2"/>
                    <w:p w:rsidR="001A02B2" w:rsidRDefault="001A02B2" w:rsidP="001A02B2"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02B2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F1EB4" wp14:editId="5999C345">
                <wp:simplePos x="0" y="0"/>
                <wp:positionH relativeFrom="page">
                  <wp:posOffset>6402705</wp:posOffset>
                </wp:positionH>
                <wp:positionV relativeFrom="paragraph">
                  <wp:posOffset>2577465</wp:posOffset>
                </wp:positionV>
                <wp:extent cx="875030" cy="300355"/>
                <wp:effectExtent l="0" t="0" r="0" b="444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B2" w:rsidRPr="00870A2A" w:rsidRDefault="001A02B2" w:rsidP="001A02B2">
                            <w:pPr>
                              <w:rPr>
                                <w:color w:val="FF0000"/>
                              </w:rPr>
                            </w:pPr>
                            <w:r w:rsidRPr="00870A2A">
                              <w:rPr>
                                <w:color w:val="FF0000"/>
                              </w:rPr>
                              <w:t>(Arial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F1EB4" id="Textfeld 7" o:spid="_x0000_s1038" type="#_x0000_t202" style="position:absolute;margin-left:504.15pt;margin-top:202.95pt;width:68.9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" filled="f" stroked="f" strokeweight=".5pt">
                <v:textbox>
                  <w:txbxContent>
                    <w:p w:rsidR="001A02B2" w:rsidRPr="00870A2A" w:rsidRDefault="001A02B2" w:rsidP="001A02B2">
                      <w:pPr>
                        <w:rPr>
                          <w:color w:val="FF0000"/>
                        </w:rPr>
                      </w:pPr>
                      <w:r w:rsidRPr="00870A2A">
                        <w:rPr>
                          <w:color w:val="FF0000"/>
                        </w:rPr>
                        <w:t xml:space="preserve">(Arial </w:t>
                      </w:r>
                      <w:r w:rsidRPr="00870A2A">
                        <w:rPr>
                          <w:color w:val="FF0000"/>
                        </w:rPr>
                        <w:t>11</w:t>
                      </w:r>
                      <w:r w:rsidRPr="00870A2A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02B2" w:rsidRPr="00870A2A">
        <w:rPr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3758202</wp:posOffset>
                </wp:positionV>
                <wp:extent cx="5146675" cy="1083945"/>
                <wp:effectExtent l="0" t="0" r="0" b="19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675" cy="1083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2B2" w:rsidRPr="001A02B2" w:rsidRDefault="001A02B2" w:rsidP="001A02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A02B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Beschreibung der technologischen Abläufe bei der Herstellung von Fenstern und Türen in der Mustermann GmbH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5" o:spid="_x0000_s1039" type="#_x0000_t202" style="position:absolute;margin-left:22.75pt;margin-top:295.9pt;width:405.25pt;height:8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" filled="f" stroked="f" strokeweight=".5pt">
                <v:textbox>
                  <w:txbxContent>
                    <w:p w:rsidR="001A02B2" w:rsidRPr="001A02B2" w:rsidRDefault="001A02B2" w:rsidP="001A02B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A02B2">
                        <w:rPr>
                          <w:rFonts w:ascii="Arial" w:hAnsi="Arial" w:cs="Arial"/>
                          <w:sz w:val="40"/>
                          <w:szCs w:val="40"/>
                        </w:rPr>
                        <w:t>Beschreibung der technologischen Abläufe bei der Herstellung von Fenstern und Türen in der Mustermann GmbH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2"/>
    <w:rsid w:val="001A02B2"/>
    <w:rsid w:val="00870A2A"/>
    <w:rsid w:val="00920104"/>
    <w:rsid w:val="00D013E1"/>
    <w:rsid w:val="00EC77E0"/>
    <w:rsid w:val="00FA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4BFC288F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hp.linde</dc:creator>
  <cp:lastModifiedBy>Linde, Hans-Peter</cp:lastModifiedBy>
  <cp:revision>3</cp:revision>
  <dcterms:created xsi:type="dcterms:W3CDTF">2017-04-10T11:40:00Z</dcterms:created>
  <dcterms:modified xsi:type="dcterms:W3CDTF">2017-04-10T11:42:00Z</dcterms:modified>
</cp:coreProperties>
</file>