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82" w:rsidRDefault="006001C5" w:rsidP="00C57907">
      <w:pPr>
        <w:jc w:val="left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B44473D" wp14:editId="256DA6E9">
            <wp:simplePos x="0" y="0"/>
            <wp:positionH relativeFrom="column">
              <wp:posOffset>2947035</wp:posOffset>
            </wp:positionH>
            <wp:positionV relativeFrom="paragraph">
              <wp:posOffset>-28720</wp:posOffset>
            </wp:positionV>
            <wp:extent cx="2780013" cy="648000"/>
            <wp:effectExtent l="0" t="0" r="190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sden_1C_Dru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013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A82">
        <w:t>Berufsakademie Sachsen</w:t>
      </w:r>
      <w:r w:rsidR="00654A82">
        <w:br/>
        <w:t>Staatliche Studienakademie Dresden</w:t>
      </w:r>
      <w:r w:rsidR="00654A82">
        <w:br/>
        <w:t>Studiengang Wirtschaftsinformatik</w:t>
      </w:r>
    </w:p>
    <w:p w:rsidR="00625F6C" w:rsidRDefault="00410358" w:rsidP="00654A82">
      <w:pPr>
        <w:pStyle w:val="Titel"/>
      </w:pPr>
      <w:sdt>
        <w:sdtPr>
          <w:alias w:val="Titel"/>
          <w:tag w:val=""/>
          <w:id w:val="-2048527183"/>
          <w:placeholder>
            <w:docPart w:val="FFD6A32590F14181A9B61FC184E64EC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25F6C">
            <w:t>Exposé zur Bachelorarbeit</w:t>
          </w:r>
        </w:sdtContent>
      </w:sdt>
    </w:p>
    <w:p w:rsidR="00654A82" w:rsidRDefault="00625F6C" w:rsidP="00625F6C">
      <w:r>
        <w:t xml:space="preserve">Erstellen Sie das Exposé </w:t>
      </w:r>
      <w:r w:rsidRPr="00625F6C">
        <w:rPr>
          <w:b/>
        </w:rPr>
        <w:t>vor</w:t>
      </w:r>
      <w:r>
        <w:t xml:space="preserve"> Ihrem ersten Gespräch mit Ihrem Gutachter an der Studienak</w:t>
      </w:r>
      <w:r>
        <w:t>a</w:t>
      </w:r>
      <w:r>
        <w:t xml:space="preserve">demie Dresden! Besprechen Sie mit ihm die für Sie unklaren Punkte im Exposé! </w:t>
      </w:r>
      <w:r w:rsidR="00845F36">
        <w:t>Wurde das Exposé zwischen Ihnen abgestimmt, können sie mit der Arbeit beginnen.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175AAC" w:rsidTr="00625F6C">
        <w:tc>
          <w:tcPr>
            <w:tcW w:w="3085" w:type="dxa"/>
          </w:tcPr>
          <w:p w:rsidR="00175AAC" w:rsidRDefault="00625F6C" w:rsidP="00175AAC">
            <w:pPr>
              <w:pStyle w:val="berschrift1"/>
              <w:outlineLvl w:val="0"/>
            </w:pPr>
            <w:r>
              <w:t xml:space="preserve">Vorschlag zum </w:t>
            </w:r>
            <w:r>
              <w:br/>
            </w:r>
            <w:r w:rsidR="00175AAC">
              <w:t>Titel</w:t>
            </w:r>
            <w:r w:rsidR="008F0137">
              <w:t xml:space="preserve"> der Arbeit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175AAC" w:rsidRDefault="00625F6C" w:rsidP="00175AAC">
            <w:pPr>
              <w:jc w:val="left"/>
            </w:pPr>
            <w:r>
              <w:t xml:space="preserve">Je länger der Titel, desto konkreter die Aufgabe! </w:t>
            </w:r>
          </w:p>
        </w:tc>
      </w:tr>
      <w:tr w:rsidR="00175AAC" w:rsidTr="00175AAC">
        <w:tc>
          <w:tcPr>
            <w:tcW w:w="3085" w:type="dxa"/>
          </w:tcPr>
          <w:p w:rsidR="00175AAC" w:rsidRDefault="00175AAC" w:rsidP="00175AAC">
            <w:pPr>
              <w:pStyle w:val="berschrift1"/>
              <w:outlineLvl w:val="0"/>
            </w:pPr>
            <w:r>
              <w:t>Autor</w:t>
            </w:r>
          </w:p>
          <w:p w:rsidR="00175AAC" w:rsidRDefault="00175AAC" w:rsidP="008F0137">
            <w:pPr>
              <w:jc w:val="left"/>
            </w:pPr>
            <w:r>
              <w:t>Name und Matrikelnummer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175AAC" w:rsidRDefault="00175AAC" w:rsidP="00175AAC">
            <w:pPr>
              <w:jc w:val="left"/>
            </w:pPr>
          </w:p>
        </w:tc>
      </w:tr>
      <w:tr w:rsidR="00175AAC" w:rsidTr="008F0137">
        <w:tc>
          <w:tcPr>
            <w:tcW w:w="3085" w:type="dxa"/>
          </w:tcPr>
          <w:p w:rsidR="00175AAC" w:rsidRDefault="00175AAC" w:rsidP="00175AAC">
            <w:pPr>
              <w:pStyle w:val="berschrift1"/>
              <w:outlineLvl w:val="0"/>
            </w:pPr>
            <w:r>
              <w:t>Praxispartner</w:t>
            </w:r>
          </w:p>
          <w:p w:rsidR="00175AAC" w:rsidRPr="00175AAC" w:rsidRDefault="00175AAC" w:rsidP="008F0137">
            <w:pPr>
              <w:jc w:val="left"/>
            </w:pPr>
            <w:r>
              <w:t>incl. Ansprechpartner bzw. Gutachter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175AAC" w:rsidRDefault="00175AAC" w:rsidP="00175AAC">
            <w:pPr>
              <w:jc w:val="left"/>
            </w:pPr>
          </w:p>
        </w:tc>
      </w:tr>
      <w:tr w:rsidR="00175AAC" w:rsidTr="00625F6C">
        <w:tc>
          <w:tcPr>
            <w:tcW w:w="3085" w:type="dxa"/>
          </w:tcPr>
          <w:p w:rsidR="00175AAC" w:rsidRDefault="00175AAC" w:rsidP="00175AAC">
            <w:pPr>
              <w:pStyle w:val="berschrift1"/>
              <w:outlineLvl w:val="0"/>
            </w:pPr>
            <w:r>
              <w:t>Forschungsfragen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8F0137" w:rsidRDefault="008F0137" w:rsidP="008F0137">
            <w:r>
              <w:t xml:space="preserve">Benennen Sie 3 Forschungsfragen, die Sie im Rahmen der Arbeit beantworten. Seien Sie konkret! Nennen Sie Fragen mit einer Bedeutung für Ihr wissenschaftliches Fachgebiet! </w:t>
            </w:r>
          </w:p>
          <w:p w:rsidR="00175AAC" w:rsidRDefault="008F0137" w:rsidP="008F0137">
            <w:r>
              <w:t>1.</w:t>
            </w:r>
          </w:p>
          <w:p w:rsidR="008F0137" w:rsidRDefault="008F0137" w:rsidP="008F0137">
            <w:r>
              <w:t>2.</w:t>
            </w:r>
          </w:p>
          <w:p w:rsidR="008F0137" w:rsidRDefault="008F0137" w:rsidP="008F0137">
            <w:r>
              <w:t>3.</w:t>
            </w:r>
          </w:p>
          <w:p w:rsidR="008F0137" w:rsidRDefault="008F0137" w:rsidP="008F0137"/>
        </w:tc>
      </w:tr>
      <w:tr w:rsidR="00625F6C" w:rsidTr="008F0137">
        <w:tc>
          <w:tcPr>
            <w:tcW w:w="3085" w:type="dxa"/>
          </w:tcPr>
          <w:p w:rsidR="00625F6C" w:rsidRDefault="00625F6C" w:rsidP="00175AAC">
            <w:pPr>
              <w:pStyle w:val="berschrift1"/>
              <w:outlineLvl w:val="0"/>
            </w:pPr>
            <w:r>
              <w:t>Art der Forschung</w:t>
            </w:r>
          </w:p>
        </w:tc>
        <w:tc>
          <w:tcPr>
            <w:tcW w:w="6127" w:type="dxa"/>
            <w:tcBorders>
              <w:top w:val="single" w:sz="4" w:space="0" w:color="auto"/>
            </w:tcBorders>
          </w:tcPr>
          <w:p w:rsidR="00625F6C" w:rsidRDefault="00625F6C" w:rsidP="008F0137">
            <w:r>
              <w:t>Positionieren Sie sich bezüglich der Forschungsarten (mehr dazu in der Vorlage für Bachelorarbeiten):</w:t>
            </w:r>
          </w:p>
          <w:p w:rsidR="00625F6C" w:rsidRDefault="00625F6C" w:rsidP="00625F6C">
            <w:pPr>
              <w:pStyle w:val="Listenabsatz"/>
              <w:numPr>
                <w:ilvl w:val="0"/>
                <w:numId w:val="21"/>
              </w:numPr>
            </w:pPr>
            <w:r>
              <w:t>Normativ</w:t>
            </w:r>
          </w:p>
          <w:p w:rsidR="00625F6C" w:rsidRDefault="00625F6C" w:rsidP="00625F6C">
            <w:pPr>
              <w:pStyle w:val="Listenabsatz"/>
              <w:numPr>
                <w:ilvl w:val="0"/>
                <w:numId w:val="21"/>
              </w:numPr>
            </w:pPr>
            <w:r>
              <w:t>Positiv</w:t>
            </w:r>
          </w:p>
          <w:p w:rsidR="00625F6C" w:rsidRDefault="00625F6C" w:rsidP="00625F6C">
            <w:pPr>
              <w:pStyle w:val="Listenabsatz"/>
              <w:numPr>
                <w:ilvl w:val="0"/>
                <w:numId w:val="21"/>
              </w:numPr>
            </w:pPr>
            <w:r>
              <w:t>Theoretisch</w:t>
            </w:r>
          </w:p>
          <w:p w:rsidR="00625F6C" w:rsidRDefault="00625F6C" w:rsidP="008F0137">
            <w:pPr>
              <w:pStyle w:val="Listenabsatz"/>
              <w:numPr>
                <w:ilvl w:val="0"/>
                <w:numId w:val="21"/>
              </w:numPr>
            </w:pPr>
            <w:r>
              <w:t>Empirisch</w:t>
            </w:r>
          </w:p>
        </w:tc>
      </w:tr>
    </w:tbl>
    <w:p w:rsidR="00845F36" w:rsidRDefault="00845F36">
      <w:r>
        <w:rPr>
          <w:b/>
          <w:bCs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175AAC" w:rsidTr="00625F6C">
        <w:tc>
          <w:tcPr>
            <w:tcW w:w="3085" w:type="dxa"/>
          </w:tcPr>
          <w:p w:rsidR="00175AAC" w:rsidRDefault="00175AAC" w:rsidP="00175AAC">
            <w:pPr>
              <w:pStyle w:val="berschrift1"/>
              <w:outlineLvl w:val="0"/>
            </w:pPr>
            <w:r>
              <w:lastRenderedPageBreak/>
              <w:t>Inhaltsverzeichnis</w:t>
            </w:r>
          </w:p>
          <w:p w:rsidR="008F0137" w:rsidRPr="008F0137" w:rsidRDefault="008F0137" w:rsidP="008F0137"/>
        </w:tc>
        <w:tc>
          <w:tcPr>
            <w:tcW w:w="6127" w:type="dxa"/>
            <w:tcBorders>
              <w:top w:val="single" w:sz="4" w:space="0" w:color="auto"/>
            </w:tcBorders>
          </w:tcPr>
          <w:p w:rsidR="00175AAC" w:rsidRDefault="008F0137" w:rsidP="008F0137">
            <w:pPr>
              <w:jc w:val="left"/>
            </w:pPr>
            <w:r>
              <w:t>Das Inhaltsverzeichnis incl. der geschätzten Seitenzahlen dient im Vorfeld zwei Zielen:</w:t>
            </w:r>
          </w:p>
          <w:p w:rsidR="008F0137" w:rsidRDefault="008F0137" w:rsidP="008F0137">
            <w:pPr>
              <w:pStyle w:val="Listenabsatz"/>
              <w:numPr>
                <w:ilvl w:val="0"/>
                <w:numId w:val="20"/>
              </w:numPr>
              <w:jc w:val="left"/>
            </w:pPr>
            <w:r>
              <w:t>Planen Sie Ihr Projekt Bachelorarbeit! Mehr als 3-4 Seiten pro Tag werden Sie kaum schreiben können.</w:t>
            </w:r>
          </w:p>
          <w:p w:rsidR="008F0137" w:rsidRDefault="008F0137" w:rsidP="008F0137">
            <w:pPr>
              <w:pStyle w:val="Listenabsatz"/>
              <w:numPr>
                <w:ilvl w:val="0"/>
                <w:numId w:val="20"/>
              </w:numPr>
              <w:jc w:val="left"/>
            </w:pPr>
            <w:r>
              <w:t>Identifizieren Sie die Schwerpunkte! Woran wird von Ihnen am meisten gearbeitet?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998"/>
              <w:gridCol w:w="1898"/>
            </w:tblGrid>
            <w:tr w:rsidR="008F0137" w:rsidTr="008F0137">
              <w:tc>
                <w:tcPr>
                  <w:tcW w:w="3998" w:type="dxa"/>
                </w:tcPr>
                <w:p w:rsidR="008F0137" w:rsidRDefault="008F0137" w:rsidP="008F0137">
                  <w:pPr>
                    <w:jc w:val="left"/>
                  </w:pPr>
                  <w:r>
                    <w:t>Hauptkapitel</w:t>
                  </w:r>
                </w:p>
              </w:tc>
              <w:tc>
                <w:tcPr>
                  <w:tcW w:w="1898" w:type="dxa"/>
                </w:tcPr>
                <w:p w:rsidR="008F0137" w:rsidRDefault="008F0137" w:rsidP="008F0137">
                  <w:pPr>
                    <w:jc w:val="left"/>
                  </w:pPr>
                  <w:r>
                    <w:t>Anzahl Seiten (grob geschätzt)</w:t>
                  </w:r>
                </w:p>
              </w:tc>
            </w:tr>
            <w:tr w:rsidR="008F0137" w:rsidTr="008F0137">
              <w:tc>
                <w:tcPr>
                  <w:tcW w:w="3998" w:type="dxa"/>
                </w:tcPr>
                <w:p w:rsidR="008F0137" w:rsidRDefault="008F0137" w:rsidP="008F0137">
                  <w:pPr>
                    <w:jc w:val="left"/>
                  </w:pPr>
                </w:p>
              </w:tc>
              <w:tc>
                <w:tcPr>
                  <w:tcW w:w="1898" w:type="dxa"/>
                </w:tcPr>
                <w:p w:rsidR="008F0137" w:rsidRDefault="008F0137" w:rsidP="008F0137">
                  <w:pPr>
                    <w:jc w:val="left"/>
                  </w:pPr>
                </w:p>
              </w:tc>
            </w:tr>
            <w:tr w:rsidR="008F0137" w:rsidTr="008F0137">
              <w:tc>
                <w:tcPr>
                  <w:tcW w:w="3998" w:type="dxa"/>
                </w:tcPr>
                <w:p w:rsidR="008F0137" w:rsidRDefault="008F0137" w:rsidP="008F0137">
                  <w:pPr>
                    <w:jc w:val="left"/>
                  </w:pPr>
                </w:p>
              </w:tc>
              <w:tc>
                <w:tcPr>
                  <w:tcW w:w="1898" w:type="dxa"/>
                </w:tcPr>
                <w:p w:rsidR="008F0137" w:rsidRDefault="008F0137" w:rsidP="008F0137">
                  <w:pPr>
                    <w:jc w:val="left"/>
                  </w:pPr>
                </w:p>
              </w:tc>
            </w:tr>
            <w:tr w:rsidR="008F0137" w:rsidTr="008F0137">
              <w:tc>
                <w:tcPr>
                  <w:tcW w:w="3998" w:type="dxa"/>
                </w:tcPr>
                <w:p w:rsidR="008F0137" w:rsidRDefault="008F0137" w:rsidP="008F0137">
                  <w:pPr>
                    <w:jc w:val="left"/>
                  </w:pPr>
                </w:p>
              </w:tc>
              <w:tc>
                <w:tcPr>
                  <w:tcW w:w="1898" w:type="dxa"/>
                </w:tcPr>
                <w:p w:rsidR="008F0137" w:rsidRDefault="008F0137" w:rsidP="008F0137">
                  <w:pPr>
                    <w:jc w:val="left"/>
                  </w:pPr>
                </w:p>
              </w:tc>
            </w:tr>
          </w:tbl>
          <w:p w:rsidR="008F0137" w:rsidRDefault="008F0137" w:rsidP="008F0137"/>
        </w:tc>
      </w:tr>
      <w:tr w:rsidR="00175AAC" w:rsidTr="008F0137">
        <w:tc>
          <w:tcPr>
            <w:tcW w:w="3085" w:type="dxa"/>
          </w:tcPr>
          <w:p w:rsidR="00175AAC" w:rsidRDefault="00175AAC" w:rsidP="00175AAC">
            <w:pPr>
              <w:pStyle w:val="berschrift1"/>
              <w:outlineLvl w:val="0"/>
            </w:pPr>
            <w:r>
              <w:t>Basisliteratur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175AAC" w:rsidRDefault="00625F6C" w:rsidP="00625F6C">
            <w:pPr>
              <w:jc w:val="left"/>
            </w:pPr>
            <w:r>
              <w:t>Hier erfolgt eine k</w:t>
            </w:r>
            <w:r w:rsidR="008F0137">
              <w:t>urze Aufzählung von 2 bis3 zugrundeli</w:t>
            </w:r>
            <w:r w:rsidR="008F0137">
              <w:t>e</w:t>
            </w:r>
            <w:r w:rsidR="008F0137">
              <w:t xml:space="preserve">genden Büchern. Diese Liste wird im Rahmen der Arbeit anwachsen. Trotzdem sollten Sie im Vorfeld bereits wissen, welche Autoren Ihre Arbeit maßgeblich prägen werden! </w:t>
            </w:r>
          </w:p>
        </w:tc>
      </w:tr>
    </w:tbl>
    <w:p w:rsidR="00175AAC" w:rsidRDefault="00175AAC" w:rsidP="00175AAC"/>
    <w:p w:rsidR="00073665" w:rsidRDefault="00073665" w:rsidP="00C57907">
      <w:pPr>
        <w:pStyle w:val="berschrift1"/>
      </w:pPr>
      <w:bookmarkStart w:id="1" w:name="_Toc477772102"/>
      <w:bookmarkStart w:id="2" w:name="_Toc477782790"/>
      <w:r>
        <w:t>Abstract</w:t>
      </w:r>
      <w:bookmarkEnd w:id="1"/>
      <w:bookmarkEnd w:id="2"/>
    </w:p>
    <w:p w:rsidR="00476774" w:rsidRDefault="00C57907" w:rsidP="00073665">
      <w:proofErr w:type="gramStart"/>
      <w:r>
        <w:t>Das</w:t>
      </w:r>
      <w:proofErr w:type="gramEnd"/>
      <w:r>
        <w:t xml:space="preserve"> Abstract enthält eine zusammenfassende Darstellung der Inhalte </w:t>
      </w:r>
      <w:r w:rsidR="00625F6C">
        <w:t>Ihrer</w:t>
      </w:r>
      <w:r>
        <w:t xml:space="preserve"> Arbeit. Es b</w:t>
      </w:r>
      <w:r>
        <w:t>e</w:t>
      </w:r>
      <w:r>
        <w:t xml:space="preserve">schreibt sowohl die Aufgabenstellung als auch deren Lösung in Kurzform. </w:t>
      </w:r>
      <w:proofErr w:type="gramStart"/>
      <w:r>
        <w:t>Das</w:t>
      </w:r>
      <w:proofErr w:type="gramEnd"/>
      <w:r>
        <w:t xml:space="preserve"> Abstract sollte die Länge einer A4-Seite nicht überschreiten.</w:t>
      </w:r>
      <w:r w:rsidR="00625F6C">
        <w:t xml:space="preserve"> Ihr Abstract erstellen Sie am besten unter der Annahme, dass Ihre Arbeit bereits geschrieben wurde!</w:t>
      </w:r>
    </w:p>
    <w:sectPr w:rsidR="00476774" w:rsidSect="00845F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37" w:rsidRDefault="008F0137" w:rsidP="001C367F">
      <w:pPr>
        <w:spacing w:after="0" w:line="240" w:lineRule="auto"/>
      </w:pPr>
      <w:r>
        <w:separator/>
      </w:r>
    </w:p>
  </w:endnote>
  <w:endnote w:type="continuationSeparator" w:id="0">
    <w:p w:rsidR="008F0137" w:rsidRDefault="008F0137" w:rsidP="001C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36" w:rsidRDefault="00845F3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36" w:rsidRDefault="00845F36">
    <w:pPr>
      <w:pStyle w:val="Fuzeile"/>
    </w:pPr>
    <w:r>
      <w:tab/>
    </w: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41035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36" w:rsidRDefault="00845F3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37" w:rsidRDefault="008F0137" w:rsidP="001C367F">
      <w:pPr>
        <w:spacing w:after="0" w:line="240" w:lineRule="auto"/>
      </w:pPr>
      <w:r>
        <w:separator/>
      </w:r>
    </w:p>
  </w:footnote>
  <w:footnote w:type="continuationSeparator" w:id="0">
    <w:p w:rsidR="008F0137" w:rsidRDefault="008F0137" w:rsidP="001C3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36" w:rsidRDefault="00845F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36" w:rsidRDefault="00845F3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36" w:rsidRDefault="00845F3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EDC"/>
    <w:multiLevelType w:val="hybridMultilevel"/>
    <w:tmpl w:val="D7E88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94703"/>
    <w:multiLevelType w:val="hybridMultilevel"/>
    <w:tmpl w:val="6B0AD5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B0BCF"/>
    <w:multiLevelType w:val="hybridMultilevel"/>
    <w:tmpl w:val="9DB22030"/>
    <w:lvl w:ilvl="0" w:tplc="5594987E">
      <w:start w:val="1"/>
      <w:numFmt w:val="decimal"/>
      <w:pStyle w:val="Anhang"/>
      <w:suff w:val="space"/>
      <w:lvlText w:val="Anhang %1: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3351E"/>
    <w:multiLevelType w:val="hybridMultilevel"/>
    <w:tmpl w:val="1C960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23E3C"/>
    <w:multiLevelType w:val="multilevel"/>
    <w:tmpl w:val="5D6C90D0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F1A4DC4"/>
    <w:multiLevelType w:val="multilevel"/>
    <w:tmpl w:val="5D6C90D0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6DB6A39"/>
    <w:multiLevelType w:val="multilevel"/>
    <w:tmpl w:val="AF3E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CD3C87"/>
    <w:multiLevelType w:val="hybridMultilevel"/>
    <w:tmpl w:val="73A84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E623F"/>
    <w:multiLevelType w:val="hybridMultilevel"/>
    <w:tmpl w:val="95E63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71BDC"/>
    <w:multiLevelType w:val="hybridMultilevel"/>
    <w:tmpl w:val="E22C7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E1811"/>
    <w:multiLevelType w:val="hybridMultilevel"/>
    <w:tmpl w:val="2FE01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E3805"/>
    <w:multiLevelType w:val="hybridMultilevel"/>
    <w:tmpl w:val="9140B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B7C59"/>
    <w:multiLevelType w:val="multilevel"/>
    <w:tmpl w:val="5D6C90D0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DA6263B"/>
    <w:multiLevelType w:val="hybridMultilevel"/>
    <w:tmpl w:val="9DBCDB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80ABC"/>
    <w:multiLevelType w:val="multilevel"/>
    <w:tmpl w:val="F3CEAB7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64D34417"/>
    <w:multiLevelType w:val="hybridMultilevel"/>
    <w:tmpl w:val="F3FCB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C1068"/>
    <w:multiLevelType w:val="multilevel"/>
    <w:tmpl w:val="5D6C90D0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6A355236"/>
    <w:multiLevelType w:val="multilevel"/>
    <w:tmpl w:val="5D6C90D0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6EC42571"/>
    <w:multiLevelType w:val="hybridMultilevel"/>
    <w:tmpl w:val="0F98BE94"/>
    <w:lvl w:ilvl="0" w:tplc="CF7688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8869BB"/>
    <w:multiLevelType w:val="hybridMultilevel"/>
    <w:tmpl w:val="ED3A6F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2"/>
  </w:num>
  <w:num w:numId="7">
    <w:abstractNumId w:val="11"/>
  </w:num>
  <w:num w:numId="8">
    <w:abstractNumId w:val="15"/>
  </w:num>
  <w:num w:numId="9">
    <w:abstractNumId w:val="0"/>
  </w:num>
  <w:num w:numId="10">
    <w:abstractNumId w:val="7"/>
  </w:num>
  <w:num w:numId="11">
    <w:abstractNumId w:val="19"/>
  </w:num>
  <w:num w:numId="12">
    <w:abstractNumId w:val="17"/>
  </w:num>
  <w:num w:numId="13">
    <w:abstractNumId w:val="12"/>
  </w:num>
  <w:num w:numId="14">
    <w:abstractNumId w:val="5"/>
  </w:num>
  <w:num w:numId="15">
    <w:abstractNumId w:val="6"/>
  </w:num>
  <w:num w:numId="16">
    <w:abstractNumId w:val="16"/>
  </w:num>
  <w:num w:numId="17">
    <w:abstractNumId w:val="4"/>
  </w:num>
  <w:num w:numId="18">
    <w:abstractNumId w:val="13"/>
  </w:num>
  <w:num w:numId="19">
    <w:abstractNumId w:val="1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82"/>
    <w:rsid w:val="0002468F"/>
    <w:rsid w:val="00026923"/>
    <w:rsid w:val="00073665"/>
    <w:rsid w:val="000F47D8"/>
    <w:rsid w:val="00110609"/>
    <w:rsid w:val="00175AAC"/>
    <w:rsid w:val="001808F7"/>
    <w:rsid w:val="001C367F"/>
    <w:rsid w:val="0027695A"/>
    <w:rsid w:val="0034312C"/>
    <w:rsid w:val="003A756D"/>
    <w:rsid w:val="003E4F63"/>
    <w:rsid w:val="003F4FCD"/>
    <w:rsid w:val="00410358"/>
    <w:rsid w:val="004325E9"/>
    <w:rsid w:val="00451093"/>
    <w:rsid w:val="00476774"/>
    <w:rsid w:val="00512D8F"/>
    <w:rsid w:val="005E390E"/>
    <w:rsid w:val="005F7F37"/>
    <w:rsid w:val="006001C5"/>
    <w:rsid w:val="00622639"/>
    <w:rsid w:val="00625F6C"/>
    <w:rsid w:val="00654A82"/>
    <w:rsid w:val="006E23B8"/>
    <w:rsid w:val="00763921"/>
    <w:rsid w:val="00785468"/>
    <w:rsid w:val="007F57CB"/>
    <w:rsid w:val="008363F7"/>
    <w:rsid w:val="00845F36"/>
    <w:rsid w:val="0086786E"/>
    <w:rsid w:val="00893A9A"/>
    <w:rsid w:val="008B0323"/>
    <w:rsid w:val="008D578A"/>
    <w:rsid w:val="008F0137"/>
    <w:rsid w:val="008F44FC"/>
    <w:rsid w:val="00947D15"/>
    <w:rsid w:val="00976C10"/>
    <w:rsid w:val="00A575F1"/>
    <w:rsid w:val="00AB1D2C"/>
    <w:rsid w:val="00AC12FF"/>
    <w:rsid w:val="00AC3609"/>
    <w:rsid w:val="00AD46E0"/>
    <w:rsid w:val="00AD59EA"/>
    <w:rsid w:val="00B014FE"/>
    <w:rsid w:val="00B21C3E"/>
    <w:rsid w:val="00BA0D4E"/>
    <w:rsid w:val="00BA1B97"/>
    <w:rsid w:val="00BC3C52"/>
    <w:rsid w:val="00BC5F6B"/>
    <w:rsid w:val="00C153E6"/>
    <w:rsid w:val="00C52A83"/>
    <w:rsid w:val="00C57907"/>
    <w:rsid w:val="00C97F1C"/>
    <w:rsid w:val="00CD71C9"/>
    <w:rsid w:val="00D1711C"/>
    <w:rsid w:val="00D24D1C"/>
    <w:rsid w:val="00D93615"/>
    <w:rsid w:val="00DB7F26"/>
    <w:rsid w:val="00E665AA"/>
    <w:rsid w:val="00E7543A"/>
    <w:rsid w:val="00E94DE3"/>
    <w:rsid w:val="00EC648D"/>
    <w:rsid w:val="00F10415"/>
    <w:rsid w:val="00F40474"/>
    <w:rsid w:val="00F61AC9"/>
    <w:rsid w:val="00FD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137"/>
    <w:pPr>
      <w:spacing w:before="120" w:after="120" w:line="288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5F6C"/>
    <w:pPr>
      <w:keepNext/>
      <w:keepLines/>
      <w:tabs>
        <w:tab w:val="left" w:pos="1134"/>
      </w:tabs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59EA"/>
    <w:pPr>
      <w:keepNext/>
      <w:keepLines/>
      <w:numPr>
        <w:ilvl w:val="1"/>
        <w:numId w:val="1"/>
      </w:numPr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B7F26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B1D2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B1D2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B1D2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B1D2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B1D2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B1D2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75AAC"/>
    <w:pPr>
      <w:spacing w:before="360" w:after="360" w:line="240" w:lineRule="auto"/>
      <w:contextualSpacing/>
      <w:jc w:val="left"/>
    </w:pPr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75AAC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654A8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25F6C"/>
    <w:rPr>
      <w:rFonts w:ascii="Arial" w:eastAsiaTheme="majorEastAsia" w:hAnsi="Arial" w:cstheme="majorBidi"/>
      <w:b/>
      <w:bCs/>
      <w:sz w:val="32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73665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CD71C9"/>
    <w:pPr>
      <w:tabs>
        <w:tab w:val="left" w:pos="737"/>
        <w:tab w:val="right" w:leader="dot" w:pos="9062"/>
      </w:tabs>
      <w:spacing w:after="100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07366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3665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59EA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7F26"/>
    <w:rPr>
      <w:rFonts w:ascii="Arial" w:eastAsiaTheme="majorEastAsia" w:hAnsi="Arial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B1D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B1D2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B1D2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B1D2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B1D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B1D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CD71C9"/>
    <w:pPr>
      <w:tabs>
        <w:tab w:val="left" w:pos="1134"/>
        <w:tab w:val="right" w:leader="dot" w:pos="9062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02468F"/>
    <w:pPr>
      <w:spacing w:after="100"/>
      <w:ind w:left="480"/>
    </w:pPr>
  </w:style>
  <w:style w:type="table" w:styleId="Tabellenraster">
    <w:name w:val="Table Grid"/>
    <w:basedOn w:val="NormaleTabelle"/>
    <w:uiPriority w:val="59"/>
    <w:rsid w:val="00A57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3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367F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C3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367F"/>
    <w:rPr>
      <w:rFonts w:ascii="Times New Roman" w:hAnsi="Times New Roman"/>
      <w:sz w:val="24"/>
    </w:rPr>
  </w:style>
  <w:style w:type="paragraph" w:customStyle="1" w:styleId="Anhang">
    <w:name w:val="Anhang"/>
    <w:basedOn w:val="Standard"/>
    <w:next w:val="Standard"/>
    <w:qFormat/>
    <w:rsid w:val="00976C10"/>
    <w:pPr>
      <w:numPr>
        <w:numId w:val="6"/>
      </w:numPr>
      <w:jc w:val="left"/>
    </w:pPr>
    <w:rPr>
      <w:rFonts w:ascii="Arial" w:hAnsi="Arial"/>
      <w:b/>
      <w:sz w:val="28"/>
    </w:rPr>
  </w:style>
  <w:style w:type="paragraph" w:styleId="KeinLeerraum">
    <w:name w:val="No Spacing"/>
    <w:uiPriority w:val="1"/>
    <w:qFormat/>
    <w:rsid w:val="00976C1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110609"/>
    <w:pPr>
      <w:spacing w:after="200" w:line="240" w:lineRule="auto"/>
    </w:pPr>
    <w:rPr>
      <w:bCs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763921"/>
    <w:pPr>
      <w:spacing w:after="0"/>
    </w:pPr>
  </w:style>
  <w:style w:type="paragraph" w:customStyle="1" w:styleId="Quellcode">
    <w:name w:val="Quellcode"/>
    <w:basedOn w:val="Standard"/>
    <w:qFormat/>
    <w:rsid w:val="008678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4047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40474"/>
    <w:rPr>
      <w:rFonts w:ascii="Times New Roman" w:hAnsi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40474"/>
    <w:rPr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F40474"/>
  </w:style>
  <w:style w:type="character" w:styleId="Platzhaltertext">
    <w:name w:val="Placeholder Text"/>
    <w:basedOn w:val="Absatz-Standardschriftart"/>
    <w:uiPriority w:val="99"/>
    <w:semiHidden/>
    <w:rsid w:val="00E7543A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9361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93615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93615"/>
    <w:rPr>
      <w:vertAlign w:val="superscript"/>
    </w:rPr>
  </w:style>
  <w:style w:type="paragraph" w:customStyle="1" w:styleId="CitaviBibliographyEntry">
    <w:name w:val="Citavi Bibliography Entry"/>
    <w:basedOn w:val="Standard"/>
    <w:link w:val="CitaviBibliographyEntryZchn"/>
    <w:rsid w:val="00D93615"/>
    <w:pPr>
      <w:jc w:val="left"/>
    </w:pPr>
    <w:rPr>
      <w:szCs w:val="20"/>
    </w:rPr>
  </w:style>
  <w:style w:type="character" w:customStyle="1" w:styleId="CitaviBibliographyEntryZchn">
    <w:name w:val="Citavi Bibliography Entry Zchn"/>
    <w:basedOn w:val="FunotentextZchn"/>
    <w:link w:val="CitaviBibliographyEntry"/>
    <w:rsid w:val="00D93615"/>
    <w:rPr>
      <w:rFonts w:ascii="Times New Roman" w:hAnsi="Times New Roman"/>
      <w:sz w:val="24"/>
      <w:szCs w:val="20"/>
    </w:rPr>
  </w:style>
  <w:style w:type="paragraph" w:customStyle="1" w:styleId="CitaviBibliographyHeading">
    <w:name w:val="Citavi Bibliography Heading"/>
    <w:basedOn w:val="berschrift1"/>
    <w:link w:val="CitaviBibliographyHeadingZchn"/>
    <w:rsid w:val="00D93615"/>
  </w:style>
  <w:style w:type="character" w:customStyle="1" w:styleId="CitaviBibliographyHeadingZchn">
    <w:name w:val="Citavi Bibliography Heading Zchn"/>
    <w:basedOn w:val="FunotentextZchn"/>
    <w:link w:val="CitaviBibliographyHeading"/>
    <w:rsid w:val="00D93615"/>
    <w:rPr>
      <w:rFonts w:ascii="Arial" w:eastAsiaTheme="majorEastAsia" w:hAnsi="Arial" w:cstheme="majorBidi"/>
      <w:b/>
      <w:bCs/>
      <w:sz w:val="32"/>
      <w:szCs w:val="28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D93615"/>
    <w:pPr>
      <w:jc w:val="left"/>
      <w:outlineLvl w:val="9"/>
    </w:pPr>
  </w:style>
  <w:style w:type="character" w:customStyle="1" w:styleId="CitaviBibliographySubheading1Zchn">
    <w:name w:val="Citavi Bibliography Subheading 1 Zchn"/>
    <w:basedOn w:val="FunotentextZchn"/>
    <w:link w:val="CitaviBibliographySubheading1"/>
    <w:rsid w:val="00D93615"/>
    <w:rPr>
      <w:rFonts w:ascii="Arial" w:eastAsiaTheme="majorEastAsia" w:hAnsi="Arial" w:cstheme="majorBidi"/>
      <w:b/>
      <w:bCs/>
      <w:sz w:val="28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D93615"/>
    <w:pPr>
      <w:jc w:val="left"/>
      <w:outlineLvl w:val="9"/>
    </w:pPr>
    <w:rPr>
      <w:szCs w:val="20"/>
    </w:rPr>
  </w:style>
  <w:style w:type="character" w:customStyle="1" w:styleId="CitaviBibliographySubheading2Zchn">
    <w:name w:val="Citavi Bibliography Subheading 2 Zchn"/>
    <w:basedOn w:val="FunotentextZchn"/>
    <w:link w:val="CitaviBibliographySubheading2"/>
    <w:rsid w:val="00D93615"/>
    <w:rPr>
      <w:rFonts w:ascii="Arial" w:eastAsiaTheme="majorEastAsia" w:hAnsi="Arial" w:cstheme="majorBidi"/>
      <w:b/>
      <w:bCs/>
      <w:sz w:val="28"/>
      <w:szCs w:val="20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D93615"/>
    <w:pPr>
      <w:jc w:val="left"/>
      <w:outlineLvl w:val="9"/>
    </w:pPr>
    <w:rPr>
      <w:szCs w:val="20"/>
    </w:rPr>
  </w:style>
  <w:style w:type="character" w:customStyle="1" w:styleId="CitaviBibliographySubheading3Zchn">
    <w:name w:val="Citavi Bibliography Subheading 3 Zchn"/>
    <w:basedOn w:val="FunotentextZchn"/>
    <w:link w:val="CitaviBibliographySubheading3"/>
    <w:rsid w:val="00D936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D93615"/>
    <w:pPr>
      <w:jc w:val="left"/>
      <w:outlineLvl w:val="9"/>
    </w:pPr>
    <w:rPr>
      <w:szCs w:val="20"/>
    </w:rPr>
  </w:style>
  <w:style w:type="character" w:customStyle="1" w:styleId="CitaviBibliographySubheading4Zchn">
    <w:name w:val="Citavi Bibliography Subheading 4 Zchn"/>
    <w:basedOn w:val="FunotentextZchn"/>
    <w:link w:val="CitaviBibliographySubheading4"/>
    <w:rsid w:val="00D93615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D93615"/>
    <w:pPr>
      <w:outlineLvl w:val="9"/>
    </w:pPr>
    <w:rPr>
      <w:szCs w:val="20"/>
    </w:rPr>
  </w:style>
  <w:style w:type="character" w:customStyle="1" w:styleId="CitaviBibliographySubheading5Zchn">
    <w:name w:val="Citavi Bibliography Subheading 5 Zchn"/>
    <w:basedOn w:val="FunotentextZchn"/>
    <w:link w:val="CitaviBibliographySubheading5"/>
    <w:rsid w:val="00D9361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D93615"/>
    <w:pPr>
      <w:outlineLvl w:val="9"/>
    </w:pPr>
    <w:rPr>
      <w:szCs w:val="20"/>
    </w:rPr>
  </w:style>
  <w:style w:type="character" w:customStyle="1" w:styleId="CitaviBibliographySubheading6Zchn">
    <w:name w:val="Citavi Bibliography Subheading 6 Zchn"/>
    <w:basedOn w:val="FunotentextZchn"/>
    <w:link w:val="CitaviBibliographySubheading6"/>
    <w:rsid w:val="00D9361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D93615"/>
    <w:pPr>
      <w:outlineLvl w:val="9"/>
    </w:pPr>
  </w:style>
  <w:style w:type="character" w:customStyle="1" w:styleId="CitaviBibliographySubheading7Zchn">
    <w:name w:val="Citavi Bibliography Subheading 7 Zchn"/>
    <w:basedOn w:val="FunotentextZchn"/>
    <w:link w:val="CitaviBibliographySubheading7"/>
    <w:rsid w:val="00D936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D93615"/>
    <w:pPr>
      <w:outlineLvl w:val="9"/>
    </w:pPr>
  </w:style>
  <w:style w:type="character" w:customStyle="1" w:styleId="CitaviBibliographySubheading8Zchn">
    <w:name w:val="Citavi Bibliography Subheading 8 Zchn"/>
    <w:basedOn w:val="FunotentextZchn"/>
    <w:link w:val="CitaviBibliographySubheading8"/>
    <w:rsid w:val="00D936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AC12F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54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54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5468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54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5468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137"/>
    <w:pPr>
      <w:spacing w:before="120" w:after="120" w:line="288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5F6C"/>
    <w:pPr>
      <w:keepNext/>
      <w:keepLines/>
      <w:tabs>
        <w:tab w:val="left" w:pos="1134"/>
      </w:tabs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59EA"/>
    <w:pPr>
      <w:keepNext/>
      <w:keepLines/>
      <w:numPr>
        <w:ilvl w:val="1"/>
        <w:numId w:val="1"/>
      </w:numPr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B7F26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B1D2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B1D2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B1D2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B1D2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B1D2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B1D2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75AAC"/>
    <w:pPr>
      <w:spacing w:before="360" w:after="360" w:line="240" w:lineRule="auto"/>
      <w:contextualSpacing/>
      <w:jc w:val="left"/>
    </w:pPr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75AAC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654A8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25F6C"/>
    <w:rPr>
      <w:rFonts w:ascii="Arial" w:eastAsiaTheme="majorEastAsia" w:hAnsi="Arial" w:cstheme="majorBidi"/>
      <w:b/>
      <w:bCs/>
      <w:sz w:val="32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73665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CD71C9"/>
    <w:pPr>
      <w:tabs>
        <w:tab w:val="left" w:pos="737"/>
        <w:tab w:val="right" w:leader="dot" w:pos="9062"/>
      </w:tabs>
      <w:spacing w:after="100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07366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3665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59EA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7F26"/>
    <w:rPr>
      <w:rFonts w:ascii="Arial" w:eastAsiaTheme="majorEastAsia" w:hAnsi="Arial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B1D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B1D2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B1D2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B1D2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B1D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B1D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CD71C9"/>
    <w:pPr>
      <w:tabs>
        <w:tab w:val="left" w:pos="1134"/>
        <w:tab w:val="right" w:leader="dot" w:pos="9062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02468F"/>
    <w:pPr>
      <w:spacing w:after="100"/>
      <w:ind w:left="480"/>
    </w:pPr>
  </w:style>
  <w:style w:type="table" w:styleId="Tabellenraster">
    <w:name w:val="Table Grid"/>
    <w:basedOn w:val="NormaleTabelle"/>
    <w:uiPriority w:val="59"/>
    <w:rsid w:val="00A57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3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367F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C3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367F"/>
    <w:rPr>
      <w:rFonts w:ascii="Times New Roman" w:hAnsi="Times New Roman"/>
      <w:sz w:val="24"/>
    </w:rPr>
  </w:style>
  <w:style w:type="paragraph" w:customStyle="1" w:styleId="Anhang">
    <w:name w:val="Anhang"/>
    <w:basedOn w:val="Standard"/>
    <w:next w:val="Standard"/>
    <w:qFormat/>
    <w:rsid w:val="00976C10"/>
    <w:pPr>
      <w:numPr>
        <w:numId w:val="6"/>
      </w:numPr>
      <w:jc w:val="left"/>
    </w:pPr>
    <w:rPr>
      <w:rFonts w:ascii="Arial" w:hAnsi="Arial"/>
      <w:b/>
      <w:sz w:val="28"/>
    </w:rPr>
  </w:style>
  <w:style w:type="paragraph" w:styleId="KeinLeerraum">
    <w:name w:val="No Spacing"/>
    <w:uiPriority w:val="1"/>
    <w:qFormat/>
    <w:rsid w:val="00976C1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110609"/>
    <w:pPr>
      <w:spacing w:after="200" w:line="240" w:lineRule="auto"/>
    </w:pPr>
    <w:rPr>
      <w:bCs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763921"/>
    <w:pPr>
      <w:spacing w:after="0"/>
    </w:pPr>
  </w:style>
  <w:style w:type="paragraph" w:customStyle="1" w:styleId="Quellcode">
    <w:name w:val="Quellcode"/>
    <w:basedOn w:val="Standard"/>
    <w:qFormat/>
    <w:rsid w:val="008678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4047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40474"/>
    <w:rPr>
      <w:rFonts w:ascii="Times New Roman" w:hAnsi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40474"/>
    <w:rPr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F40474"/>
  </w:style>
  <w:style w:type="character" w:styleId="Platzhaltertext">
    <w:name w:val="Placeholder Text"/>
    <w:basedOn w:val="Absatz-Standardschriftart"/>
    <w:uiPriority w:val="99"/>
    <w:semiHidden/>
    <w:rsid w:val="00E7543A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9361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93615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93615"/>
    <w:rPr>
      <w:vertAlign w:val="superscript"/>
    </w:rPr>
  </w:style>
  <w:style w:type="paragraph" w:customStyle="1" w:styleId="CitaviBibliographyEntry">
    <w:name w:val="Citavi Bibliography Entry"/>
    <w:basedOn w:val="Standard"/>
    <w:link w:val="CitaviBibliographyEntryZchn"/>
    <w:rsid w:val="00D93615"/>
    <w:pPr>
      <w:jc w:val="left"/>
    </w:pPr>
    <w:rPr>
      <w:szCs w:val="20"/>
    </w:rPr>
  </w:style>
  <w:style w:type="character" w:customStyle="1" w:styleId="CitaviBibliographyEntryZchn">
    <w:name w:val="Citavi Bibliography Entry Zchn"/>
    <w:basedOn w:val="FunotentextZchn"/>
    <w:link w:val="CitaviBibliographyEntry"/>
    <w:rsid w:val="00D93615"/>
    <w:rPr>
      <w:rFonts w:ascii="Times New Roman" w:hAnsi="Times New Roman"/>
      <w:sz w:val="24"/>
      <w:szCs w:val="20"/>
    </w:rPr>
  </w:style>
  <w:style w:type="paragraph" w:customStyle="1" w:styleId="CitaviBibliographyHeading">
    <w:name w:val="Citavi Bibliography Heading"/>
    <w:basedOn w:val="berschrift1"/>
    <w:link w:val="CitaviBibliographyHeadingZchn"/>
    <w:rsid w:val="00D93615"/>
  </w:style>
  <w:style w:type="character" w:customStyle="1" w:styleId="CitaviBibliographyHeadingZchn">
    <w:name w:val="Citavi Bibliography Heading Zchn"/>
    <w:basedOn w:val="FunotentextZchn"/>
    <w:link w:val="CitaviBibliographyHeading"/>
    <w:rsid w:val="00D93615"/>
    <w:rPr>
      <w:rFonts w:ascii="Arial" w:eastAsiaTheme="majorEastAsia" w:hAnsi="Arial" w:cstheme="majorBidi"/>
      <w:b/>
      <w:bCs/>
      <w:sz w:val="32"/>
      <w:szCs w:val="28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D93615"/>
    <w:pPr>
      <w:jc w:val="left"/>
      <w:outlineLvl w:val="9"/>
    </w:pPr>
  </w:style>
  <w:style w:type="character" w:customStyle="1" w:styleId="CitaviBibliographySubheading1Zchn">
    <w:name w:val="Citavi Bibliography Subheading 1 Zchn"/>
    <w:basedOn w:val="FunotentextZchn"/>
    <w:link w:val="CitaviBibliographySubheading1"/>
    <w:rsid w:val="00D93615"/>
    <w:rPr>
      <w:rFonts w:ascii="Arial" w:eastAsiaTheme="majorEastAsia" w:hAnsi="Arial" w:cstheme="majorBidi"/>
      <w:b/>
      <w:bCs/>
      <w:sz w:val="28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D93615"/>
    <w:pPr>
      <w:jc w:val="left"/>
      <w:outlineLvl w:val="9"/>
    </w:pPr>
    <w:rPr>
      <w:szCs w:val="20"/>
    </w:rPr>
  </w:style>
  <w:style w:type="character" w:customStyle="1" w:styleId="CitaviBibliographySubheading2Zchn">
    <w:name w:val="Citavi Bibliography Subheading 2 Zchn"/>
    <w:basedOn w:val="FunotentextZchn"/>
    <w:link w:val="CitaviBibliographySubheading2"/>
    <w:rsid w:val="00D93615"/>
    <w:rPr>
      <w:rFonts w:ascii="Arial" w:eastAsiaTheme="majorEastAsia" w:hAnsi="Arial" w:cstheme="majorBidi"/>
      <w:b/>
      <w:bCs/>
      <w:sz w:val="28"/>
      <w:szCs w:val="20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D93615"/>
    <w:pPr>
      <w:jc w:val="left"/>
      <w:outlineLvl w:val="9"/>
    </w:pPr>
    <w:rPr>
      <w:szCs w:val="20"/>
    </w:rPr>
  </w:style>
  <w:style w:type="character" w:customStyle="1" w:styleId="CitaviBibliographySubheading3Zchn">
    <w:name w:val="Citavi Bibliography Subheading 3 Zchn"/>
    <w:basedOn w:val="FunotentextZchn"/>
    <w:link w:val="CitaviBibliographySubheading3"/>
    <w:rsid w:val="00D936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D93615"/>
    <w:pPr>
      <w:jc w:val="left"/>
      <w:outlineLvl w:val="9"/>
    </w:pPr>
    <w:rPr>
      <w:szCs w:val="20"/>
    </w:rPr>
  </w:style>
  <w:style w:type="character" w:customStyle="1" w:styleId="CitaviBibliographySubheading4Zchn">
    <w:name w:val="Citavi Bibliography Subheading 4 Zchn"/>
    <w:basedOn w:val="FunotentextZchn"/>
    <w:link w:val="CitaviBibliographySubheading4"/>
    <w:rsid w:val="00D93615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D93615"/>
    <w:pPr>
      <w:outlineLvl w:val="9"/>
    </w:pPr>
    <w:rPr>
      <w:szCs w:val="20"/>
    </w:rPr>
  </w:style>
  <w:style w:type="character" w:customStyle="1" w:styleId="CitaviBibliographySubheading5Zchn">
    <w:name w:val="Citavi Bibliography Subheading 5 Zchn"/>
    <w:basedOn w:val="FunotentextZchn"/>
    <w:link w:val="CitaviBibliographySubheading5"/>
    <w:rsid w:val="00D9361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D93615"/>
    <w:pPr>
      <w:outlineLvl w:val="9"/>
    </w:pPr>
    <w:rPr>
      <w:szCs w:val="20"/>
    </w:rPr>
  </w:style>
  <w:style w:type="character" w:customStyle="1" w:styleId="CitaviBibliographySubheading6Zchn">
    <w:name w:val="Citavi Bibliography Subheading 6 Zchn"/>
    <w:basedOn w:val="FunotentextZchn"/>
    <w:link w:val="CitaviBibliographySubheading6"/>
    <w:rsid w:val="00D9361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D93615"/>
    <w:pPr>
      <w:outlineLvl w:val="9"/>
    </w:pPr>
  </w:style>
  <w:style w:type="character" w:customStyle="1" w:styleId="CitaviBibliographySubheading7Zchn">
    <w:name w:val="Citavi Bibliography Subheading 7 Zchn"/>
    <w:basedOn w:val="FunotentextZchn"/>
    <w:link w:val="CitaviBibliographySubheading7"/>
    <w:rsid w:val="00D936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D93615"/>
    <w:pPr>
      <w:outlineLvl w:val="9"/>
    </w:pPr>
  </w:style>
  <w:style w:type="character" w:customStyle="1" w:styleId="CitaviBibliographySubheading8Zchn">
    <w:name w:val="Citavi Bibliography Subheading 8 Zchn"/>
    <w:basedOn w:val="FunotentextZchn"/>
    <w:link w:val="CitaviBibliographySubheading8"/>
    <w:rsid w:val="00D936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AC12F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54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54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5468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54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546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8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28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764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4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1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5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5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48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74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91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51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111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760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77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741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D6A32590F14181A9B61FC184E64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F000A-E897-459B-A715-08CF0ED312C6}"/>
      </w:docPartPr>
      <w:docPartBody>
        <w:p w:rsidR="0032086E" w:rsidRDefault="00193363" w:rsidP="00193363">
          <w:pPr>
            <w:pStyle w:val="FFD6A32590F14181A9B61FC184E64ECE"/>
          </w:pPr>
          <w:r w:rsidRPr="00857C5B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11"/>
    <w:rsid w:val="00193363"/>
    <w:rsid w:val="0032086E"/>
    <w:rsid w:val="008476D0"/>
    <w:rsid w:val="00856683"/>
    <w:rsid w:val="00B7615C"/>
    <w:rsid w:val="00EB1C11"/>
    <w:rsid w:val="00FC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760940FAA8C4BE49E6BF5C2BED97ACC">
    <w:name w:val="B760940FAA8C4BE49E6BF5C2BED97ACC"/>
    <w:rsid w:val="00EB1C11"/>
  </w:style>
  <w:style w:type="character" w:styleId="Platzhaltertext">
    <w:name w:val="Placeholder Text"/>
    <w:basedOn w:val="Absatz-Standardschriftart"/>
    <w:uiPriority w:val="99"/>
    <w:semiHidden/>
    <w:rsid w:val="00193363"/>
    <w:rPr>
      <w:color w:val="808080"/>
    </w:rPr>
  </w:style>
  <w:style w:type="paragraph" w:customStyle="1" w:styleId="FFD6A32590F14181A9B61FC184E64ECE">
    <w:name w:val="FFD6A32590F14181A9B61FC184E64ECE"/>
    <w:rsid w:val="001933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760940FAA8C4BE49E6BF5C2BED97ACC">
    <w:name w:val="B760940FAA8C4BE49E6BF5C2BED97ACC"/>
    <w:rsid w:val="00EB1C11"/>
  </w:style>
  <w:style w:type="character" w:styleId="Platzhaltertext">
    <w:name w:val="Placeholder Text"/>
    <w:basedOn w:val="Absatz-Standardschriftart"/>
    <w:uiPriority w:val="99"/>
    <w:semiHidden/>
    <w:rsid w:val="00193363"/>
    <w:rPr>
      <w:color w:val="808080"/>
    </w:rPr>
  </w:style>
  <w:style w:type="paragraph" w:customStyle="1" w:styleId="FFD6A32590F14181A9B61FC184E64ECE">
    <w:name w:val="FFD6A32590F14181A9B61FC184E64ECE"/>
    <w:rsid w:val="001933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>
  <b:Source>
    <b:Tag>Dud06</b:Tag>
    <b:SourceType>Book</b:SourceType>
    <b:Guid>{B6B7B556-B9C2-45D4-A8FA-06DEF1940B3D}</b:Guid>
    <b:Author>
      <b:Author>
        <b:Corporate>Dudenverlag</b:Corporate>
      </b:Author>
    </b:Author>
    <b:Title>Duden - Die deutsche Rechtschreibung. Bd. 1</b:Title>
    <b:Year>2006</b:Year>
    <b:City>Mannheim</b:City>
    <b:Publisher>Dudenverlag, Bibliographisches Institut &amp; F.A. Brockhaus</b:Publisher>
    <b:RefOrder>1</b:RefOrder>
  </b:Source>
</b:Sources>
</file>

<file path=customXml/itemProps1.xml><?xml version="1.0" encoding="utf-8"?>
<ds:datastoreItem xmlns:ds="http://schemas.openxmlformats.org/officeDocument/2006/customXml" ds:itemID="{3A2FE53B-B60E-446E-BE5C-EABEBAE0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C20B7A52.dotm</Template>
  <TotalTime>0</TotalTime>
  <Pages>2</Pages>
  <Words>248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Exposé zur Bachelorarbeit</vt:lpstr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Exposé zur Bachelorarbeit</dc:title>
  <dc:creator>Greiffenberg, Steffen</dc:creator>
  <cp:lastModifiedBy>Sachse, Jürgen</cp:lastModifiedBy>
  <cp:revision>2</cp:revision>
  <cp:lastPrinted>2017-03-20T13:20:00Z</cp:lastPrinted>
  <dcterms:created xsi:type="dcterms:W3CDTF">2017-03-27T08:46:00Z</dcterms:created>
  <dcterms:modified xsi:type="dcterms:W3CDTF">2017-03-27T08:46:00Z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Vorlage Bachelorarbeit</vt:lpwstr>
  </property>
  <property fmtid="{D5CDD505-2E9C-101B-9397-08002B2CF9AE}" pid="3" name="CitaviDocumentProperty_0">
    <vt:lpwstr>543cc6b9-3101-4c52-9457-67911433a099</vt:lpwstr>
  </property>
  <property fmtid="{D5CDD505-2E9C-101B-9397-08002B2CF9AE}" pid="4" name="CitaviDocumentProperty_8">
    <vt:lpwstr>\\VW\USER\DATA\steffen.greiffenberg\Documents\Citavi 5\Projects\Vorlage Bachelorarbeit\Vorlage Bachelorarbeit.ctv5</vt:lpwstr>
  </property>
  <property fmtid="{D5CDD505-2E9C-101B-9397-08002B2CF9AE}" pid="5" name="CitaviDocumentProperty_1">
    <vt:lpwstr>5.5.0.1</vt:lpwstr>
  </property>
  <property fmtid="{D5CDD505-2E9C-101B-9397-08002B2CF9AE}" pid="6" name="CitaviDocumentProperty_6">
    <vt:lpwstr>True</vt:lpwstr>
  </property>
</Properties>
</file>