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24" w:rsidRDefault="001F0324">
      <w:pPr>
        <w:tabs>
          <w:tab w:val="left" w:pos="5954"/>
        </w:tabs>
      </w:pPr>
      <w:r>
        <w:t xml:space="preserve">Berufsakademie </w:t>
      </w:r>
      <w:r w:rsidR="008C01C3">
        <w:t>Dresden</w:t>
      </w:r>
      <w:r>
        <w:tab/>
        <w:t>..............................................</w:t>
      </w:r>
      <w:r>
        <w:tab/>
        <w:t>..............................................</w:t>
      </w:r>
      <w:r>
        <w:br/>
        <w:t>Studien</w:t>
      </w:r>
      <w:r w:rsidR="001D4069">
        <w:t>gang</w:t>
      </w:r>
      <w:r>
        <w:t xml:space="preserve"> </w:t>
      </w:r>
      <w:r w:rsidR="001D4069">
        <w:t>Holz</w:t>
      </w:r>
      <w:r w:rsidR="007E2E43">
        <w:t>-</w:t>
      </w:r>
      <w:r w:rsidR="00D8018C">
        <w:t xml:space="preserve"> und Holzwerkstofftechnik</w:t>
      </w:r>
      <w:r w:rsidR="00D8018C" w:rsidRPr="00D8018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7.4pt" o:ole="" fillcolor="window">
            <v:imagedata r:id="rId5" o:title=""/>
          </v:shape>
          <o:OLEObject Type="Embed" ProgID="Equation.3" ShapeID="_x0000_i1025" DrawAspect="Content" ObjectID="_1577789032" r:id="rId6"/>
        </w:object>
      </w:r>
      <w:r>
        <w:tab/>
      </w:r>
      <w:r w:rsidRPr="003D3328">
        <w:rPr>
          <w:highlight w:val="yellow"/>
        </w:rPr>
        <w:t>(Praxispartner)</w:t>
      </w:r>
    </w:p>
    <w:p w:rsidR="001F0324" w:rsidRDefault="001F0324">
      <w:pPr>
        <w:tabs>
          <w:tab w:val="left" w:pos="5954"/>
        </w:tabs>
      </w:pPr>
    </w:p>
    <w:p w:rsidR="001F0324" w:rsidRPr="00125507" w:rsidRDefault="003D57F5">
      <w:pPr>
        <w:pStyle w:val="Textkrper"/>
        <w:rPr>
          <w:b/>
          <w:bCs/>
          <w:color w:val="FFFFFF"/>
          <w:sz w:val="48"/>
        </w:rPr>
      </w:pPr>
      <w:r>
        <w:rPr>
          <w:b/>
          <w:bCs/>
          <w:sz w:val="48"/>
        </w:rPr>
        <w:t>Belegarbeit</w:t>
      </w:r>
      <w:r w:rsidR="003D3328">
        <w:rPr>
          <w:b/>
          <w:bCs/>
          <w:sz w:val="48"/>
        </w:rPr>
        <w:t xml:space="preserve"> </w:t>
      </w:r>
      <w:r w:rsidR="003D3328" w:rsidRPr="003D3328">
        <w:rPr>
          <w:b/>
          <w:bCs/>
          <w:sz w:val="48"/>
          <w:highlight w:val="yellow"/>
        </w:rPr>
        <w:t>n</w:t>
      </w:r>
      <w:r w:rsidR="00125507">
        <w:rPr>
          <w:b/>
          <w:bCs/>
          <w:sz w:val="48"/>
        </w:rPr>
        <w:t>. Praxismodul</w:t>
      </w:r>
    </w:p>
    <w:p w:rsidR="001F0324" w:rsidRDefault="001F0324" w:rsidP="003D57F5">
      <w:pPr>
        <w:tabs>
          <w:tab w:val="left" w:pos="5954"/>
        </w:tabs>
        <w:rPr>
          <w:sz w:val="36"/>
        </w:rPr>
      </w:pPr>
    </w:p>
    <w:p w:rsidR="008C01C3" w:rsidRDefault="001F0324">
      <w:pPr>
        <w:pStyle w:val="Textkrper2"/>
        <w:tabs>
          <w:tab w:val="left" w:pos="2127"/>
        </w:tabs>
      </w:pPr>
      <w:r>
        <w:t xml:space="preserve">Thema: </w:t>
      </w:r>
      <w:r w:rsidR="008C01C3">
        <w:t xml:space="preserve">     </w:t>
      </w:r>
      <w:r w:rsidR="003D3328" w:rsidRPr="003D3328">
        <w:rPr>
          <w:highlight w:val="yellow"/>
        </w:rPr>
        <w:t>Bitte ergänzen</w:t>
      </w:r>
    </w:p>
    <w:p w:rsidR="00125507" w:rsidRDefault="00125507">
      <w:pPr>
        <w:pStyle w:val="Textkrper2"/>
        <w:tabs>
          <w:tab w:val="left" w:pos="2127"/>
        </w:tabs>
      </w:pPr>
    </w:p>
    <w:p w:rsidR="00125507" w:rsidRDefault="00125507">
      <w:pPr>
        <w:pStyle w:val="Textkrper2"/>
        <w:tabs>
          <w:tab w:val="left" w:pos="2127"/>
        </w:tabs>
      </w:pPr>
    </w:p>
    <w:p w:rsidR="008C01C3" w:rsidRDefault="008C01C3">
      <w:pPr>
        <w:pStyle w:val="Textkrper2"/>
        <w:tabs>
          <w:tab w:val="clear" w:pos="1276"/>
          <w:tab w:val="left" w:pos="2127"/>
        </w:tabs>
      </w:pPr>
    </w:p>
    <w:p w:rsidR="00D8018C" w:rsidRPr="00B35843" w:rsidRDefault="001F0324" w:rsidP="00D8018C">
      <w:pPr>
        <w:pStyle w:val="Textkrper2"/>
        <w:tabs>
          <w:tab w:val="clear" w:pos="1276"/>
          <w:tab w:val="clear" w:pos="5954"/>
        </w:tabs>
        <w:rPr>
          <w:sz w:val="24"/>
          <w:szCs w:val="24"/>
        </w:rPr>
      </w:pPr>
      <w:r>
        <w:br/>
      </w:r>
      <w:r>
        <w:rPr>
          <w:sz w:val="24"/>
        </w:rPr>
        <w:t>eingereicht von:</w:t>
      </w:r>
      <w:r>
        <w:rPr>
          <w:sz w:val="24"/>
        </w:rPr>
        <w:tab/>
      </w:r>
      <w:r w:rsidR="00125507" w:rsidRPr="003D57F5">
        <w:rPr>
          <w:color w:val="FF0000"/>
          <w:sz w:val="24"/>
        </w:rPr>
        <w:t xml:space="preserve"> </w:t>
      </w:r>
      <w:r w:rsidR="00D8018C" w:rsidRPr="003D3328">
        <w:rPr>
          <w:sz w:val="24"/>
          <w:szCs w:val="24"/>
          <w:highlight w:val="yellow"/>
        </w:rPr>
        <w:t>Anrede Vorname Name</w:t>
      </w:r>
    </w:p>
    <w:p w:rsidR="001F0324" w:rsidRDefault="00D8018C" w:rsidP="00D8018C">
      <w:pPr>
        <w:pStyle w:val="Textkrper2"/>
        <w:tabs>
          <w:tab w:val="clear" w:pos="1276"/>
          <w:tab w:val="left" w:pos="2127"/>
        </w:tabs>
      </w:pPr>
      <w:r w:rsidRPr="00782978">
        <w:rPr>
          <w:sz w:val="24"/>
          <w:szCs w:val="24"/>
        </w:rPr>
        <w:br/>
      </w:r>
      <w:r w:rsidRPr="00782978">
        <w:rPr>
          <w:sz w:val="24"/>
          <w:szCs w:val="24"/>
        </w:rPr>
        <w:tab/>
        <w:t xml:space="preserve">Geboren am: </w:t>
      </w:r>
      <w:r w:rsidRPr="00782978">
        <w:rPr>
          <w:sz w:val="24"/>
          <w:szCs w:val="24"/>
        </w:rPr>
        <w:tab/>
      </w:r>
      <w:r w:rsidR="003D3328" w:rsidRPr="003D3328">
        <w:rPr>
          <w:sz w:val="24"/>
          <w:szCs w:val="24"/>
          <w:highlight w:val="yellow"/>
        </w:rPr>
        <w:t>01.01.1900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</w:instrText>
      </w:r>
      <w:r>
        <w:rPr>
          <w:rFonts w:cs="Arial"/>
          <w:sz w:val="22"/>
          <w:szCs w:val="22"/>
        </w:rPr>
        <w:instrText>"Geburtsdatum" \@ "dd.MM.yyyy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end"/>
      </w:r>
      <w:r w:rsidR="007E2E43">
        <w:rPr>
          <w:sz w:val="24"/>
          <w:szCs w:val="24"/>
        </w:rPr>
        <w:br/>
      </w:r>
      <w:r w:rsidR="007E2E43">
        <w:rPr>
          <w:sz w:val="24"/>
          <w:szCs w:val="24"/>
        </w:rPr>
        <w:tab/>
        <w:t>Seminargruppe:</w:t>
      </w:r>
      <w:r w:rsidR="007E2E43">
        <w:rPr>
          <w:sz w:val="24"/>
          <w:szCs w:val="24"/>
        </w:rPr>
        <w:tab/>
      </w:r>
      <w:r w:rsidR="007E2E43" w:rsidRPr="003D3328">
        <w:rPr>
          <w:sz w:val="24"/>
          <w:szCs w:val="24"/>
          <w:highlight w:val="yellow"/>
        </w:rPr>
        <w:t>3</w:t>
      </w:r>
      <w:r w:rsidRPr="003D3328">
        <w:rPr>
          <w:sz w:val="24"/>
          <w:szCs w:val="24"/>
          <w:highlight w:val="yellow"/>
        </w:rPr>
        <w:t>HT1</w:t>
      </w:r>
      <w:r w:rsidR="00AF6657">
        <w:rPr>
          <w:sz w:val="24"/>
          <w:szCs w:val="24"/>
          <w:highlight w:val="yellow"/>
        </w:rPr>
        <w:t>6</w:t>
      </w:r>
      <w:r w:rsidR="007E2E43" w:rsidRPr="003D3328">
        <w:rPr>
          <w:sz w:val="24"/>
          <w:szCs w:val="24"/>
          <w:highlight w:val="yellow"/>
        </w:rPr>
        <w:t>-1</w:t>
      </w:r>
      <w:bookmarkStart w:id="0" w:name="_GoBack"/>
      <w:bookmarkEnd w:id="0"/>
      <w:r w:rsidR="001F0324" w:rsidRPr="003D57F5">
        <w:rPr>
          <w:color w:val="FF0000"/>
          <w:sz w:val="24"/>
        </w:rPr>
        <w:br/>
      </w:r>
      <w:r w:rsidR="001F0324" w:rsidRPr="003D57F5">
        <w:rPr>
          <w:color w:val="FF0000"/>
          <w:sz w:val="24"/>
        </w:rPr>
        <w:tab/>
      </w:r>
      <w:r w:rsidR="001F0324" w:rsidRPr="003D57F5">
        <w:rPr>
          <w:color w:val="FF0000"/>
          <w:sz w:val="24"/>
        </w:rPr>
        <w:br/>
      </w:r>
      <w:r w:rsidR="001F0324" w:rsidRPr="003D57F5">
        <w:rPr>
          <w:color w:val="FF0000"/>
          <w:sz w:val="24"/>
        </w:rPr>
        <w:tab/>
      </w:r>
      <w:r w:rsidR="001F0324">
        <w:rPr>
          <w:sz w:val="24"/>
        </w:rPr>
        <w:br/>
      </w:r>
      <w:r w:rsidR="001F0324">
        <w:rPr>
          <w:sz w:val="24"/>
        </w:rPr>
        <w:br/>
      </w:r>
      <w:r w:rsidR="001F0324">
        <w:rPr>
          <w:b/>
          <w:bCs/>
          <w:sz w:val="24"/>
        </w:rPr>
        <w:t>Bewertung</w:t>
      </w:r>
      <w:r w:rsidR="003D57F5">
        <w:rPr>
          <w:b/>
          <w:bCs/>
          <w:sz w:val="24"/>
        </w:rPr>
        <w:t>svorschlag Unternehmen</w:t>
      </w:r>
      <w:r w:rsidR="001F0324">
        <w:rPr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2976"/>
        <w:gridCol w:w="2976"/>
      </w:tblGrid>
      <w:tr w:rsidR="001F0324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1F0324" w:rsidRDefault="001F0324">
            <w:r>
              <w:t>Kriterium</w:t>
            </w:r>
          </w:p>
        </w:tc>
        <w:tc>
          <w:tcPr>
            <w:tcW w:w="3354" w:type="dxa"/>
          </w:tcPr>
          <w:p w:rsidR="001F0324" w:rsidRDefault="001F0324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Mögliche Punktzahl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  <w:r>
              <w:t>Erreichte Punktzahl</w:t>
            </w:r>
          </w:p>
        </w:tc>
      </w:tr>
      <w:tr w:rsidR="001F032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354" w:type="dxa"/>
          </w:tcPr>
          <w:p w:rsidR="001F0324" w:rsidRDefault="001F0324">
            <w:r>
              <w:t>Lösung der Aufgabe</w:t>
            </w:r>
          </w:p>
          <w:p w:rsidR="001F0324" w:rsidRDefault="001F0324">
            <w:r>
              <w:t>Erreichung der Zielsetzung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</w:p>
          <w:p w:rsidR="001F0324" w:rsidRDefault="001F0324">
            <w:pPr>
              <w:jc w:val="center"/>
            </w:pPr>
            <w:r>
              <w:t>0-5</w:t>
            </w:r>
            <w:r w:rsidR="00207439">
              <w:t>7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</w:p>
        </w:tc>
      </w:tr>
      <w:tr w:rsidR="001F032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354" w:type="dxa"/>
          </w:tcPr>
          <w:p w:rsidR="001F0324" w:rsidRDefault="001F0324">
            <w:r>
              <w:t xml:space="preserve">Selbstständigkeit und </w:t>
            </w:r>
          </w:p>
          <w:p w:rsidR="001F0324" w:rsidRDefault="001F0324">
            <w:r>
              <w:t>Systematik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</w:p>
          <w:p w:rsidR="001F0324" w:rsidRDefault="001F0324">
            <w:pPr>
              <w:jc w:val="center"/>
            </w:pPr>
            <w:r>
              <w:t>0-15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</w:p>
        </w:tc>
      </w:tr>
      <w:tr w:rsidR="001F032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54" w:type="dxa"/>
          </w:tcPr>
          <w:p w:rsidR="001F0324" w:rsidRDefault="001F0324">
            <w:r>
              <w:t>Eigeninitiative, Zeitaufwand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  <w:r>
              <w:t>0-1</w:t>
            </w:r>
            <w:r w:rsidR="00207439">
              <w:t>2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</w:p>
        </w:tc>
      </w:tr>
      <w:tr w:rsidR="001F032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354" w:type="dxa"/>
          </w:tcPr>
          <w:p w:rsidR="001F0324" w:rsidRDefault="001F0324">
            <w:r>
              <w:t>Sorgfalt der Bearbeitung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  <w:r>
              <w:t>0-</w:t>
            </w:r>
            <w:r w:rsidR="00207439">
              <w:t>08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</w:p>
        </w:tc>
      </w:tr>
      <w:tr w:rsidR="001F032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4" w:type="dxa"/>
          </w:tcPr>
          <w:p w:rsidR="001F0324" w:rsidRDefault="001F0324">
            <w:r>
              <w:t>Sorgfalt der Ausarbeitung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  <w:r>
              <w:t>0-</w:t>
            </w:r>
            <w:r w:rsidR="00207439">
              <w:t>08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</w:p>
        </w:tc>
      </w:tr>
      <w:tr w:rsidR="001F032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354" w:type="dxa"/>
          </w:tcPr>
          <w:p w:rsidR="001F0324" w:rsidRDefault="001F0324">
            <w:r>
              <w:t>Summe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  <w:r>
              <w:t>100</w:t>
            </w:r>
          </w:p>
        </w:tc>
        <w:tc>
          <w:tcPr>
            <w:tcW w:w="3354" w:type="dxa"/>
          </w:tcPr>
          <w:p w:rsidR="001F0324" w:rsidRDefault="001F0324">
            <w:pPr>
              <w:jc w:val="center"/>
            </w:pPr>
          </w:p>
        </w:tc>
      </w:tr>
    </w:tbl>
    <w:p w:rsidR="001F0324" w:rsidRDefault="001F0324">
      <w:pPr>
        <w:tabs>
          <w:tab w:val="left" w:pos="5954"/>
        </w:tabs>
        <w:rPr>
          <w:sz w:val="36"/>
        </w:rPr>
      </w:pPr>
    </w:p>
    <w:p w:rsidR="001F0324" w:rsidRDefault="001F0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</w:pPr>
      <w:r>
        <w:t>Bemerkungen: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F0324" w:rsidRDefault="001F0324">
      <w:pPr>
        <w:tabs>
          <w:tab w:val="left" w:pos="3402"/>
        </w:tabs>
      </w:pPr>
      <w:r>
        <w:br/>
      </w:r>
      <w:r>
        <w:br/>
        <w:t>Betreuer:....................................</w:t>
      </w:r>
      <w:r>
        <w:tab/>
        <w:t>Unterschrift:........................................Datum:..............</w:t>
      </w:r>
      <w:r>
        <w:br/>
        <w:t>Name</w:t>
      </w:r>
      <w:r>
        <w:br/>
      </w:r>
      <w:r>
        <w:br/>
        <w:t>Note</w:t>
      </w:r>
      <w:r w:rsidR="00A9724B">
        <w:t>nvorschlag</w:t>
      </w:r>
      <w:r>
        <w:t>*: ...............................................</w:t>
      </w:r>
    </w:p>
    <w:p w:rsidR="001F0324" w:rsidRDefault="001F0324">
      <w:pPr>
        <w:tabs>
          <w:tab w:val="left" w:pos="3402"/>
        </w:tabs>
        <w:rPr>
          <w:sz w:val="20"/>
        </w:rPr>
      </w:pPr>
      <w:r>
        <w:rPr>
          <w:sz w:val="20"/>
        </w:rPr>
        <w:br/>
        <w:t xml:space="preserve">* Der Notenschlüssel ist im Internet unter </w:t>
      </w:r>
      <w:hyperlink r:id="rId7" w:history="1">
        <w:r>
          <w:rPr>
            <w:rStyle w:val="Hyperlink"/>
            <w:sz w:val="20"/>
          </w:rPr>
          <w:t>www.ba-dresden</w:t>
        </w:r>
      </w:hyperlink>
      <w:r>
        <w:rPr>
          <w:sz w:val="20"/>
        </w:rPr>
        <w:t xml:space="preserve">, in der Rubrik Service, Dokumente, Dokumente für Gutachter (Empfehlung zur Bewertung von Studien- und Diplomarbeiten) zu finden </w:t>
      </w:r>
    </w:p>
    <w:sectPr w:rsidR="001F032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343F"/>
    <w:multiLevelType w:val="hybridMultilevel"/>
    <w:tmpl w:val="F4AAB6B2"/>
    <w:lvl w:ilvl="0" w:tplc="0E02C1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B4"/>
    <w:rsid w:val="00012A1C"/>
    <w:rsid w:val="00125507"/>
    <w:rsid w:val="001D4069"/>
    <w:rsid w:val="001F0324"/>
    <w:rsid w:val="00207439"/>
    <w:rsid w:val="003D3328"/>
    <w:rsid w:val="003D57F5"/>
    <w:rsid w:val="00552692"/>
    <w:rsid w:val="006668FE"/>
    <w:rsid w:val="00796785"/>
    <w:rsid w:val="007E2E43"/>
    <w:rsid w:val="00811B09"/>
    <w:rsid w:val="008C01C3"/>
    <w:rsid w:val="00972BB4"/>
    <w:rsid w:val="00A9724B"/>
    <w:rsid w:val="00AF6657"/>
    <w:rsid w:val="00B83223"/>
    <w:rsid w:val="00D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3648C9-9907-4121-A502-8A3D9C16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jc w:val="center"/>
      <w:outlineLvl w:val="0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5954"/>
      </w:tabs>
      <w:jc w:val="center"/>
    </w:pPr>
  </w:style>
  <w:style w:type="paragraph" w:styleId="Textkrper2">
    <w:name w:val="Body Text 2"/>
    <w:basedOn w:val="Standard"/>
    <w:pPr>
      <w:tabs>
        <w:tab w:val="left" w:pos="1276"/>
        <w:tab w:val="left" w:pos="5954"/>
      </w:tabs>
    </w:pPr>
    <w:rPr>
      <w:sz w:val="3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-dres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C691742E.dotm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 Dresden</Company>
  <LinksUpToDate>false</LinksUpToDate>
  <CharactersWithSpaces>1127</CharactersWithSpaces>
  <SharedDoc>false</SharedDoc>
  <HLinks>
    <vt:vector size="6" baseType="variant">
      <vt:variant>
        <vt:i4>3080250</vt:i4>
      </vt:variant>
      <vt:variant>
        <vt:i4>5</vt:i4>
      </vt:variant>
      <vt:variant>
        <vt:i4>0</vt:i4>
      </vt:variant>
      <vt:variant>
        <vt:i4>5</vt:i4>
      </vt:variant>
      <vt:variant>
        <vt:lpwstr>http://www.ba-dresden/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Haensel</dc:creator>
  <cp:keywords/>
  <dc:description/>
  <cp:lastModifiedBy>Hackenberger, Paulina</cp:lastModifiedBy>
  <cp:revision>2</cp:revision>
  <cp:lastPrinted>2004-01-20T10:26:00Z</cp:lastPrinted>
  <dcterms:created xsi:type="dcterms:W3CDTF">2018-01-18T12:57:00Z</dcterms:created>
  <dcterms:modified xsi:type="dcterms:W3CDTF">2018-01-18T12:57:00Z</dcterms:modified>
</cp:coreProperties>
</file>